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23EF" w14:textId="77777777" w:rsidR="00297692" w:rsidRPr="00DE456A" w:rsidRDefault="00297692" w:rsidP="00297692">
      <w:pPr>
        <w:jc w:val="center"/>
        <w:rPr>
          <w:rFonts w:ascii="Palatino Linotype" w:hAnsi="Palatino Linotype"/>
          <w:b/>
          <w:caps/>
          <w:sz w:val="22"/>
          <w:szCs w:val="22"/>
        </w:rPr>
      </w:pPr>
      <w:r w:rsidRPr="00DE456A">
        <w:rPr>
          <w:rFonts w:ascii="Palatino Linotype" w:hAnsi="Palatino Linotype"/>
          <w:b/>
          <w:caps/>
          <w:sz w:val="22"/>
          <w:szCs w:val="22"/>
        </w:rPr>
        <w:t>Smlouva o cestovních Výdajích</w:t>
      </w:r>
    </w:p>
    <w:p w14:paraId="64C6353B" w14:textId="77777777" w:rsidR="00297692" w:rsidRPr="00E3516E" w:rsidRDefault="00297692" w:rsidP="00297692">
      <w:pPr>
        <w:jc w:val="center"/>
        <w:rPr>
          <w:rFonts w:ascii="Palatino Linotype" w:hAnsi="Palatino Linotype"/>
          <w:sz w:val="16"/>
          <w:szCs w:val="16"/>
        </w:rPr>
      </w:pPr>
      <w:r w:rsidRPr="00E3516E">
        <w:rPr>
          <w:rFonts w:ascii="Palatino Linotype" w:hAnsi="Palatino Linotype"/>
          <w:sz w:val="16"/>
          <w:szCs w:val="16"/>
        </w:rPr>
        <w:t xml:space="preserve">podle § </w:t>
      </w:r>
      <w:r>
        <w:rPr>
          <w:rFonts w:ascii="Palatino Linotype" w:hAnsi="Palatino Linotype"/>
          <w:sz w:val="16"/>
          <w:szCs w:val="16"/>
        </w:rPr>
        <w:t>1746 odst. 2</w:t>
      </w:r>
      <w:r w:rsidRPr="00E3516E">
        <w:rPr>
          <w:rFonts w:ascii="Palatino Linotype" w:hAnsi="Palatino Linotype"/>
          <w:sz w:val="16"/>
          <w:szCs w:val="16"/>
        </w:rPr>
        <w:t xml:space="preserve"> zákona č. </w:t>
      </w:r>
      <w:r>
        <w:rPr>
          <w:rFonts w:ascii="Palatino Linotype" w:hAnsi="Palatino Linotype"/>
          <w:sz w:val="16"/>
          <w:szCs w:val="16"/>
        </w:rPr>
        <w:t>89</w:t>
      </w:r>
      <w:r w:rsidRPr="00E3516E">
        <w:rPr>
          <w:rFonts w:ascii="Palatino Linotype" w:hAnsi="Palatino Linotype"/>
          <w:sz w:val="16"/>
          <w:szCs w:val="16"/>
        </w:rPr>
        <w:t>/</w:t>
      </w:r>
      <w:r>
        <w:rPr>
          <w:rFonts w:ascii="Palatino Linotype" w:hAnsi="Palatino Linotype"/>
          <w:sz w:val="16"/>
          <w:szCs w:val="16"/>
        </w:rPr>
        <w:t>2012</w:t>
      </w:r>
      <w:r w:rsidRPr="00E3516E">
        <w:rPr>
          <w:rFonts w:ascii="Palatino Linotype" w:hAnsi="Palatino Linotype"/>
          <w:sz w:val="16"/>
          <w:szCs w:val="16"/>
        </w:rPr>
        <w:t xml:space="preserve"> Sb., občanského zákoníku</w:t>
      </w:r>
    </w:p>
    <w:p w14:paraId="22F4F520" w14:textId="77777777" w:rsidR="00297692" w:rsidRDefault="00297692" w:rsidP="00297692">
      <w:pPr>
        <w:rPr>
          <w:rFonts w:ascii="Palatino Linotype" w:hAnsi="Palatino Linotype"/>
          <w:b/>
          <w:sz w:val="18"/>
          <w:szCs w:val="18"/>
        </w:rPr>
      </w:pPr>
    </w:p>
    <w:p w14:paraId="2A6C8B31" w14:textId="77777777" w:rsidR="00297692" w:rsidRPr="00963997" w:rsidRDefault="00154ED6" w:rsidP="00297692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Univerzita Karlova</w:t>
      </w:r>
    </w:p>
    <w:p w14:paraId="2124A3FB" w14:textId="77777777" w:rsidR="00297692" w:rsidRDefault="00297692" w:rsidP="0029769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Ovocný trh </w:t>
      </w:r>
      <w:r w:rsidR="006E1791">
        <w:rPr>
          <w:rFonts w:ascii="Palatino Linotype" w:hAnsi="Palatino Linotype"/>
          <w:sz w:val="18"/>
          <w:szCs w:val="18"/>
        </w:rPr>
        <w:t xml:space="preserve">560/ 5 </w:t>
      </w:r>
      <w:r>
        <w:rPr>
          <w:rFonts w:ascii="Palatino Linotype" w:hAnsi="Palatino Linotype"/>
          <w:sz w:val="18"/>
          <w:szCs w:val="18"/>
        </w:rPr>
        <w:t>, 116 36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Praha 1</w:t>
      </w:r>
    </w:p>
    <w:p w14:paraId="15B38B1C" w14:textId="77777777" w:rsidR="00297692" w:rsidRDefault="00297692" w:rsidP="0029769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veřejná vysoká škola podle zákona č. 111/1998 Sb., v platném znění</w:t>
      </w:r>
    </w:p>
    <w:p w14:paraId="23EC6A1F" w14:textId="77777777" w:rsidR="006F2AFA" w:rsidRDefault="00297692" w:rsidP="0029769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ve věci součásti: </w:t>
      </w:r>
      <w:r w:rsidRPr="00DE456A">
        <w:rPr>
          <w:rFonts w:ascii="Palatino Linotype" w:hAnsi="Palatino Linotype"/>
          <w:sz w:val="18"/>
          <w:szCs w:val="18"/>
        </w:rPr>
        <w:t>1. lékařská fakulta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963997">
        <w:rPr>
          <w:rFonts w:ascii="Palatino Linotype" w:hAnsi="Palatino Linotype"/>
          <w:sz w:val="18"/>
          <w:szCs w:val="18"/>
        </w:rPr>
        <w:t>Kateřinská 32, 121 08  Praha 2</w:t>
      </w:r>
    </w:p>
    <w:p w14:paraId="3FAFDC89" w14:textId="501C335E" w:rsidR="00297692" w:rsidRPr="00DE456A" w:rsidRDefault="00297692" w:rsidP="00297692">
      <w:pPr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 xml:space="preserve">Zastoupená: </w:t>
      </w:r>
      <w:r w:rsidR="001D628E">
        <w:rPr>
          <w:rFonts w:ascii="Palatino Linotype" w:hAnsi="Palatino Linotype"/>
          <w:b/>
          <w:sz w:val="18"/>
          <w:szCs w:val="18"/>
        </w:rPr>
        <w:t>MUDr. Martinou Novotnou</w:t>
      </w:r>
      <w:r w:rsidRPr="00DE456A">
        <w:rPr>
          <w:rFonts w:ascii="Palatino Linotype" w:hAnsi="Palatino Linotype"/>
          <w:b/>
          <w:sz w:val="18"/>
          <w:szCs w:val="18"/>
        </w:rPr>
        <w:t>,</w:t>
      </w:r>
      <w:r w:rsidR="001D628E">
        <w:rPr>
          <w:rFonts w:ascii="Palatino Linotype" w:hAnsi="Palatino Linotype"/>
          <w:b/>
          <w:sz w:val="18"/>
          <w:szCs w:val="18"/>
        </w:rPr>
        <w:t xml:space="preserve"> pověřenou výkonem funkce </w:t>
      </w:r>
      <w:r w:rsidRPr="00DE456A">
        <w:rPr>
          <w:rFonts w:ascii="Palatino Linotype" w:hAnsi="Palatino Linotype"/>
          <w:b/>
          <w:sz w:val="18"/>
          <w:szCs w:val="18"/>
        </w:rPr>
        <w:t xml:space="preserve"> tajemnic</w:t>
      </w:r>
      <w:r w:rsidR="001D628E">
        <w:rPr>
          <w:rFonts w:ascii="Palatino Linotype" w:hAnsi="Palatino Linotype"/>
          <w:b/>
          <w:sz w:val="18"/>
          <w:szCs w:val="18"/>
        </w:rPr>
        <w:t>e</w:t>
      </w:r>
      <w:r w:rsidRPr="00DE456A"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 xml:space="preserve">1. lékařské </w:t>
      </w:r>
      <w:r w:rsidRPr="00DE456A">
        <w:rPr>
          <w:rFonts w:ascii="Palatino Linotype" w:hAnsi="Palatino Linotype"/>
          <w:b/>
          <w:sz w:val="18"/>
          <w:szCs w:val="18"/>
        </w:rPr>
        <w:t>fakulty</w:t>
      </w:r>
    </w:p>
    <w:p w14:paraId="58AC533A" w14:textId="77777777" w:rsidR="00297692" w:rsidRPr="00DE456A" w:rsidRDefault="00297692" w:rsidP="00297692">
      <w:pPr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>IČ 00216208</w:t>
      </w:r>
    </w:p>
    <w:p w14:paraId="6601C1A4" w14:textId="77777777" w:rsidR="00297692" w:rsidRPr="00DE456A" w:rsidRDefault="00297692" w:rsidP="00297692">
      <w:pPr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>(dále jen 1.</w:t>
      </w:r>
      <w:r w:rsidR="006F2AFA">
        <w:rPr>
          <w:rFonts w:ascii="Palatino Linotype" w:hAnsi="Palatino Linotype"/>
          <w:b/>
          <w:sz w:val="18"/>
          <w:szCs w:val="18"/>
        </w:rPr>
        <w:t xml:space="preserve"> </w:t>
      </w:r>
      <w:r w:rsidRPr="00DE456A">
        <w:rPr>
          <w:rFonts w:ascii="Palatino Linotype" w:hAnsi="Palatino Linotype"/>
          <w:b/>
          <w:sz w:val="18"/>
          <w:szCs w:val="18"/>
        </w:rPr>
        <w:t>LF)</w:t>
      </w:r>
    </w:p>
    <w:p w14:paraId="6C6EAE28" w14:textId="77777777" w:rsidR="00297692" w:rsidRPr="00DE456A" w:rsidRDefault="00297692" w:rsidP="00297692">
      <w:pPr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Evidenční číslo smlouvy: …………………………..</w:t>
      </w:r>
    </w:p>
    <w:p w14:paraId="6D1C1EDA" w14:textId="77777777" w:rsidR="00297692" w:rsidRPr="00081593" w:rsidRDefault="00297692" w:rsidP="00297692">
      <w:pPr>
        <w:rPr>
          <w:rFonts w:ascii="Palatino Linotype" w:hAnsi="Palatino Linotype"/>
          <w:b/>
          <w:sz w:val="16"/>
          <w:szCs w:val="16"/>
        </w:rPr>
      </w:pPr>
    </w:p>
    <w:p w14:paraId="6AD887CE" w14:textId="77777777" w:rsidR="00297692" w:rsidRPr="00DE456A" w:rsidRDefault="00297692" w:rsidP="00297692">
      <w:pPr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>a</w:t>
      </w:r>
    </w:p>
    <w:p w14:paraId="0FDED85C" w14:textId="77777777" w:rsidR="00297692" w:rsidRPr="00DE456A" w:rsidRDefault="00297692" w:rsidP="00297692">
      <w:pPr>
        <w:pStyle w:val="Nadpis1"/>
        <w:spacing w:line="360" w:lineRule="auto"/>
        <w:rPr>
          <w:rFonts w:ascii="Palatino Linotype" w:hAnsi="Palatino Linotype"/>
          <w:b w:val="0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Jméno a příjmení   ……..………………………………</w:t>
      </w:r>
    </w:p>
    <w:p w14:paraId="731EF1E6" w14:textId="77777777" w:rsidR="00297692" w:rsidRPr="00DE456A" w:rsidRDefault="00297692" w:rsidP="00297692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>narozen</w:t>
      </w:r>
      <w:r>
        <w:rPr>
          <w:rFonts w:ascii="Palatino Linotype" w:hAnsi="Palatino Linotype"/>
          <w:b/>
          <w:sz w:val="18"/>
          <w:szCs w:val="18"/>
        </w:rPr>
        <w:t>/a</w:t>
      </w:r>
      <w:r w:rsidRPr="00DE456A">
        <w:rPr>
          <w:rFonts w:ascii="Palatino Linotype" w:hAnsi="Palatino Linotype"/>
          <w:b/>
          <w:sz w:val="18"/>
          <w:szCs w:val="18"/>
        </w:rPr>
        <w:tab/>
        <w:t xml:space="preserve">  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Pr="00DE456A">
        <w:rPr>
          <w:rFonts w:ascii="Palatino Linotype" w:hAnsi="Palatino Linotype"/>
          <w:b/>
          <w:sz w:val="18"/>
          <w:szCs w:val="18"/>
        </w:rPr>
        <w:t>……..………………………………</w:t>
      </w:r>
    </w:p>
    <w:p w14:paraId="0532F267" w14:textId="77777777" w:rsidR="00297692" w:rsidRPr="00DE456A" w:rsidRDefault="00297692" w:rsidP="00297692">
      <w:pPr>
        <w:spacing w:line="360" w:lineRule="auto"/>
        <w:ind w:left="1416" w:hanging="1416"/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>bytem trvale</w:t>
      </w:r>
      <w:r w:rsidRPr="00DE456A"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 xml:space="preserve">   </w:t>
      </w:r>
      <w:r w:rsidRPr="00DE456A">
        <w:rPr>
          <w:rFonts w:ascii="Palatino Linotype" w:hAnsi="Palatino Linotype"/>
          <w:b/>
          <w:sz w:val="18"/>
          <w:szCs w:val="18"/>
        </w:rPr>
        <w:t xml:space="preserve">……………..………………………   přechodně </w:t>
      </w:r>
      <w:r w:rsidRPr="00DE456A">
        <w:rPr>
          <w:rFonts w:ascii="Palatino Linotype" w:hAnsi="Palatino Linotype"/>
          <w:b/>
          <w:sz w:val="18"/>
          <w:szCs w:val="18"/>
        </w:rPr>
        <w:tab/>
        <w:t xml:space="preserve"> ……………………..</w:t>
      </w:r>
    </w:p>
    <w:p w14:paraId="0E8A17FD" w14:textId="77777777" w:rsidR="00297692" w:rsidRPr="00DE456A" w:rsidRDefault="00297692" w:rsidP="00297692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ab/>
      </w:r>
      <w:r w:rsidRPr="00DE456A"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 xml:space="preserve">   </w:t>
      </w:r>
      <w:r w:rsidRPr="00DE456A">
        <w:rPr>
          <w:rFonts w:ascii="Palatino Linotype" w:hAnsi="Palatino Linotype"/>
          <w:b/>
          <w:sz w:val="18"/>
          <w:szCs w:val="18"/>
        </w:rPr>
        <w:t xml:space="preserve">……………………………………..  </w:t>
      </w:r>
      <w:r w:rsidRPr="00DE456A">
        <w:rPr>
          <w:rFonts w:ascii="Palatino Linotype" w:hAnsi="Palatino Linotype"/>
          <w:b/>
          <w:sz w:val="18"/>
          <w:szCs w:val="18"/>
        </w:rPr>
        <w:tab/>
      </w:r>
      <w:r w:rsidRPr="00DE456A">
        <w:rPr>
          <w:rFonts w:ascii="Palatino Linotype" w:hAnsi="Palatino Linotype"/>
          <w:b/>
          <w:sz w:val="18"/>
          <w:szCs w:val="18"/>
        </w:rPr>
        <w:tab/>
        <w:t xml:space="preserve"> ……………………..</w:t>
      </w:r>
    </w:p>
    <w:p w14:paraId="62C6EBB9" w14:textId="77777777" w:rsidR="00297692" w:rsidRPr="00DE456A" w:rsidRDefault="00297692" w:rsidP="00297692">
      <w:pPr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>daňový domicil       ……………………………………</w:t>
      </w:r>
    </w:p>
    <w:p w14:paraId="044DF57F" w14:textId="77777777" w:rsidR="00297692" w:rsidRPr="00DE456A" w:rsidRDefault="00297692" w:rsidP="00297692">
      <w:pPr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b/>
          <w:sz w:val="18"/>
          <w:szCs w:val="18"/>
        </w:rPr>
        <w:t>(dále jen druhá smluvní strana)</w:t>
      </w:r>
    </w:p>
    <w:p w14:paraId="3DCFC215" w14:textId="77777777" w:rsidR="00297692" w:rsidRPr="00DE456A" w:rsidRDefault="00297692" w:rsidP="00297692">
      <w:pPr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 xml:space="preserve">     </w:t>
      </w:r>
    </w:p>
    <w:p w14:paraId="66557B44" w14:textId="77777777" w:rsidR="00297692" w:rsidRDefault="00297692" w:rsidP="00297692">
      <w:pPr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 této smlouvy vyplývá druhé smluvní straně </w:t>
      </w:r>
      <w:r w:rsidRPr="00DE456A">
        <w:rPr>
          <w:rFonts w:ascii="Palatino Linotype" w:hAnsi="Palatino Linotype"/>
          <w:sz w:val="18"/>
          <w:szCs w:val="18"/>
        </w:rPr>
        <w:t>závazek</w:t>
      </w:r>
      <w:r>
        <w:rPr>
          <w:rFonts w:ascii="Palatino Linotype" w:hAnsi="Palatino Linotype"/>
          <w:sz w:val="18"/>
          <w:szCs w:val="18"/>
        </w:rPr>
        <w:t xml:space="preserve"> zúčastnit se akce </w:t>
      </w:r>
      <w:r w:rsidRPr="00DE456A">
        <w:rPr>
          <w:rFonts w:ascii="Palatino Linotype" w:hAnsi="Palatino Linotype"/>
          <w:b/>
          <w:sz w:val="18"/>
          <w:szCs w:val="18"/>
        </w:rPr>
        <w:t>………………</w:t>
      </w:r>
      <w:r>
        <w:rPr>
          <w:rFonts w:ascii="Palatino Linotype" w:hAnsi="Palatino Linotype"/>
          <w:b/>
          <w:sz w:val="18"/>
          <w:szCs w:val="18"/>
        </w:rPr>
        <w:t>....</w:t>
      </w:r>
      <w:r w:rsidRPr="00DE456A">
        <w:rPr>
          <w:rFonts w:ascii="Palatino Linotype" w:hAnsi="Palatino Linotype"/>
          <w:b/>
          <w:sz w:val="18"/>
          <w:szCs w:val="18"/>
        </w:rPr>
        <w:t>.………………………**) v době od …….…………</w:t>
      </w:r>
      <w:r>
        <w:rPr>
          <w:rFonts w:ascii="Palatino Linotype" w:hAnsi="Palatino Linotype"/>
          <w:b/>
          <w:sz w:val="18"/>
          <w:szCs w:val="18"/>
        </w:rPr>
        <w:t>..</w:t>
      </w:r>
      <w:r w:rsidRPr="00DE456A">
        <w:rPr>
          <w:rFonts w:ascii="Palatino Linotype" w:hAnsi="Palatino Linotype"/>
          <w:b/>
          <w:sz w:val="18"/>
          <w:szCs w:val="18"/>
        </w:rPr>
        <w:t xml:space="preserve">.…… do </w:t>
      </w:r>
      <w:r>
        <w:rPr>
          <w:rFonts w:ascii="Palatino Linotype" w:hAnsi="Palatino Linotype"/>
          <w:b/>
          <w:sz w:val="18"/>
          <w:szCs w:val="18"/>
        </w:rPr>
        <w:t>...</w:t>
      </w:r>
      <w:r w:rsidRPr="00DE456A">
        <w:rPr>
          <w:rFonts w:ascii="Palatino Linotype" w:hAnsi="Palatino Linotype"/>
          <w:b/>
          <w:sz w:val="18"/>
          <w:szCs w:val="18"/>
        </w:rPr>
        <w:t xml:space="preserve">…………….……………. </w:t>
      </w:r>
      <w:r>
        <w:rPr>
          <w:rFonts w:ascii="Palatino Linotype" w:hAnsi="Palatino Linotype"/>
          <w:b/>
          <w:sz w:val="18"/>
          <w:szCs w:val="18"/>
        </w:rPr>
        <w:t>v ....................................................................................…..</w:t>
      </w:r>
      <w:r w:rsidRPr="00DE456A">
        <w:rPr>
          <w:rFonts w:ascii="Palatino Linotype" w:hAnsi="Palatino Linotype"/>
          <w:b/>
          <w:sz w:val="18"/>
          <w:szCs w:val="18"/>
        </w:rPr>
        <w:t>…</w:t>
      </w:r>
      <w:r w:rsidR="006F2AFA">
        <w:rPr>
          <w:rFonts w:ascii="Palatino Linotype" w:hAnsi="Palatino Linotype"/>
          <w:b/>
          <w:sz w:val="18"/>
          <w:szCs w:val="18"/>
        </w:rPr>
        <w:t xml:space="preserve"> </w:t>
      </w:r>
      <w:r w:rsidRPr="00DE456A">
        <w:rPr>
          <w:rFonts w:ascii="Palatino Linotype" w:hAnsi="Palatino Linotype"/>
          <w:b/>
          <w:sz w:val="18"/>
          <w:szCs w:val="18"/>
        </w:rPr>
        <w:t>**)</w:t>
      </w:r>
      <w:r>
        <w:rPr>
          <w:rFonts w:ascii="Palatino Linotype" w:hAnsi="Palatino Linotype"/>
          <w:b/>
          <w:sz w:val="18"/>
          <w:szCs w:val="18"/>
        </w:rPr>
        <w:t xml:space="preserve">, a to ve formě </w:t>
      </w:r>
      <w:r w:rsidRPr="00DE456A">
        <w:rPr>
          <w:rFonts w:ascii="Palatino Linotype" w:hAnsi="Palatino Linotype"/>
          <w:b/>
          <w:sz w:val="18"/>
          <w:szCs w:val="18"/>
        </w:rPr>
        <w:t xml:space="preserve"> …………………………………………………</w:t>
      </w:r>
      <w:r>
        <w:rPr>
          <w:rFonts w:ascii="Palatino Linotype" w:hAnsi="Palatino Linotype"/>
          <w:b/>
          <w:sz w:val="18"/>
          <w:szCs w:val="18"/>
        </w:rPr>
        <w:t>…................……….</w:t>
      </w:r>
      <w:r w:rsidR="006F2AFA">
        <w:rPr>
          <w:rFonts w:ascii="Palatino Linotype" w:hAnsi="Palatino Linotype"/>
          <w:b/>
          <w:sz w:val="18"/>
          <w:szCs w:val="18"/>
        </w:rPr>
        <w:t xml:space="preserve"> </w:t>
      </w:r>
      <w:r w:rsidRPr="00DE456A">
        <w:rPr>
          <w:rFonts w:ascii="Palatino Linotype" w:hAnsi="Palatino Linotype"/>
          <w:b/>
          <w:sz w:val="18"/>
          <w:szCs w:val="18"/>
        </w:rPr>
        <w:t xml:space="preserve">**) </w:t>
      </w:r>
      <w:r>
        <w:rPr>
          <w:rFonts w:ascii="Palatino Linotype" w:hAnsi="Palatino Linotype"/>
          <w:b/>
          <w:sz w:val="18"/>
          <w:szCs w:val="18"/>
        </w:rPr>
        <w:t>.</w:t>
      </w:r>
    </w:p>
    <w:p w14:paraId="7866BF29" w14:textId="77777777" w:rsidR="00297692" w:rsidRPr="00DE456A" w:rsidRDefault="00297692" w:rsidP="0029769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 xml:space="preserve"> 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LF</w:t>
      </w:r>
      <w:r>
        <w:rPr>
          <w:rFonts w:ascii="Palatino Linotype" w:hAnsi="Palatino Linotype"/>
          <w:sz w:val="18"/>
          <w:szCs w:val="18"/>
        </w:rPr>
        <w:t xml:space="preserve"> se naopak touto smlouvou zavazuje</w:t>
      </w:r>
      <w:r w:rsidRPr="00DE456A">
        <w:rPr>
          <w:rFonts w:ascii="Palatino Linotype" w:hAnsi="Palatino Linotype"/>
          <w:sz w:val="18"/>
          <w:szCs w:val="18"/>
        </w:rPr>
        <w:t xml:space="preserve"> uhradit druhé smluvní straně </w:t>
      </w:r>
      <w:r>
        <w:rPr>
          <w:rFonts w:ascii="Palatino Linotype" w:hAnsi="Palatino Linotype"/>
          <w:sz w:val="18"/>
          <w:szCs w:val="18"/>
        </w:rPr>
        <w:t xml:space="preserve">ve lhůtě 30 dnů po splnění povinnosti dle odst. 3 </w:t>
      </w:r>
      <w:r w:rsidRPr="00DE456A">
        <w:rPr>
          <w:rFonts w:ascii="Palatino Linotype" w:hAnsi="Palatino Linotype"/>
          <w:sz w:val="18"/>
          <w:szCs w:val="18"/>
        </w:rPr>
        <w:t xml:space="preserve"> cestovní  výdaje</w:t>
      </w:r>
      <w:r>
        <w:rPr>
          <w:rFonts w:ascii="Palatino Linotype" w:hAnsi="Palatino Linotype"/>
          <w:sz w:val="18"/>
          <w:szCs w:val="18"/>
        </w:rPr>
        <w:t xml:space="preserve"> vzniklé v souvislosti s plněním závazku podle odst. 1, a to v dále sjednaném rozsahu</w:t>
      </w:r>
      <w:r w:rsidRPr="00DE456A">
        <w:rPr>
          <w:rFonts w:ascii="Palatino Linotype" w:hAnsi="Palatino Linotype"/>
          <w:sz w:val="18"/>
          <w:szCs w:val="18"/>
        </w:rPr>
        <w:t>:</w:t>
      </w:r>
    </w:p>
    <w:p w14:paraId="18C07179" w14:textId="77777777" w:rsidR="00297692" w:rsidRPr="00DE456A" w:rsidRDefault="00297692" w:rsidP="00297692">
      <w:pPr>
        <w:ind w:left="357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0"/>
      <w:r w:rsidRPr="00DE456A">
        <w:rPr>
          <w:rFonts w:ascii="Palatino Linotype" w:hAnsi="Palatino Linotype"/>
          <w:sz w:val="18"/>
          <w:szCs w:val="18"/>
        </w:rPr>
        <w:t xml:space="preserve">  náhrada nezbytně nutných prokázaných jízdních výdajů 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z ……………………..…………………………**)  do ……………………..………………..…...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 xml:space="preserve">**) a zpět*) vzniklých použitím:    </w:t>
      </w:r>
      <w:r w:rsidRPr="00DE456A">
        <w:rPr>
          <w:rFonts w:ascii="Palatino Linotype" w:hAnsi="Palatino Linotype"/>
          <w:sz w:val="18"/>
          <w:szCs w:val="18"/>
        </w:rPr>
        <w:tab/>
      </w: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1"/>
      <w:r w:rsidRPr="00DE456A">
        <w:rPr>
          <w:rFonts w:ascii="Palatino Linotype" w:hAnsi="Palatino Linotype"/>
          <w:sz w:val="18"/>
          <w:szCs w:val="18"/>
        </w:rPr>
        <w:t xml:space="preserve">           autobusu</w:t>
      </w:r>
    </w:p>
    <w:p w14:paraId="29CDDFE3" w14:textId="77777777" w:rsidR="00297692" w:rsidRPr="00DE456A" w:rsidRDefault="00297692" w:rsidP="00297692">
      <w:pPr>
        <w:ind w:left="5893" w:firstLine="488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2"/>
      <w:r w:rsidRPr="00DE456A">
        <w:rPr>
          <w:rFonts w:ascii="Palatino Linotype" w:hAnsi="Palatino Linotype"/>
          <w:sz w:val="18"/>
          <w:szCs w:val="18"/>
        </w:rPr>
        <w:tab/>
        <w:t xml:space="preserve"> vlaku </w:t>
      </w:r>
    </w:p>
    <w:p w14:paraId="5A12D264" w14:textId="77777777" w:rsidR="00297692" w:rsidRPr="00DE456A" w:rsidRDefault="00297692" w:rsidP="00297692">
      <w:pPr>
        <w:ind w:left="5893" w:firstLine="488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3"/>
      <w:r w:rsidRPr="00DE456A">
        <w:rPr>
          <w:rFonts w:ascii="Palatino Linotype" w:hAnsi="Palatino Linotype"/>
          <w:sz w:val="18"/>
          <w:szCs w:val="18"/>
        </w:rPr>
        <w:tab/>
        <w:t xml:space="preserve"> osobního automobilu</w:t>
      </w:r>
    </w:p>
    <w:p w14:paraId="1F1E38BF" w14:textId="77777777" w:rsidR="00297692" w:rsidRPr="00DE456A" w:rsidRDefault="00297692" w:rsidP="00297692">
      <w:pPr>
        <w:ind w:left="5893" w:firstLine="488"/>
        <w:jc w:val="both"/>
        <w:rPr>
          <w:rFonts w:ascii="Palatino Linotype" w:hAnsi="Palatino Linotype"/>
          <w:sz w:val="18"/>
          <w:szCs w:val="18"/>
        </w:rPr>
      </w:pPr>
      <w:r w:rsidRPr="00CA3BDD">
        <w:rPr>
          <w:rFonts w:ascii="Palatino Linotype" w:hAnsi="Palatino Linotype"/>
          <w:sz w:val="18"/>
          <w:szCs w:val="18"/>
          <w:highlight w:val="lightGray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Pr="00CA3BDD">
        <w:rPr>
          <w:rFonts w:ascii="Palatino Linotype" w:hAnsi="Palatino Linotype"/>
          <w:sz w:val="18"/>
          <w:szCs w:val="18"/>
          <w:highlight w:val="lightGray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  <w:highlight w:val="lightGray"/>
        </w:rPr>
      </w:r>
      <w:r w:rsidR="00000000">
        <w:rPr>
          <w:rFonts w:ascii="Palatino Linotype" w:hAnsi="Palatino Linotype"/>
          <w:sz w:val="18"/>
          <w:szCs w:val="18"/>
          <w:highlight w:val="lightGray"/>
        </w:rPr>
        <w:fldChar w:fldCharType="separate"/>
      </w:r>
      <w:r w:rsidRPr="00CA3BDD">
        <w:rPr>
          <w:rFonts w:ascii="Palatino Linotype" w:hAnsi="Palatino Linotype"/>
          <w:sz w:val="18"/>
          <w:szCs w:val="18"/>
          <w:highlight w:val="lightGray"/>
        </w:rPr>
        <w:fldChar w:fldCharType="end"/>
      </w:r>
      <w:bookmarkEnd w:id="4"/>
      <w:r w:rsidRPr="00DE456A">
        <w:rPr>
          <w:rFonts w:ascii="Palatino Linotype" w:hAnsi="Palatino Linotype"/>
          <w:sz w:val="18"/>
          <w:szCs w:val="18"/>
        </w:rPr>
        <w:tab/>
        <w:t xml:space="preserve"> letadla</w:t>
      </w:r>
      <w:r>
        <w:rPr>
          <w:rFonts w:ascii="Palatino Linotype" w:hAnsi="Palatino Linotype"/>
          <w:sz w:val="18"/>
          <w:szCs w:val="18"/>
        </w:rPr>
        <w:t>;</w:t>
      </w:r>
    </w:p>
    <w:p w14:paraId="6573B8DF" w14:textId="77777777" w:rsidR="00297692" w:rsidRPr="00DE456A" w:rsidRDefault="00297692" w:rsidP="00297692">
      <w:pPr>
        <w:ind w:left="42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5"/>
      <w:r w:rsidRPr="00DE456A">
        <w:rPr>
          <w:rFonts w:ascii="Palatino Linotype" w:hAnsi="Palatino Linotype"/>
          <w:sz w:val="18"/>
          <w:szCs w:val="18"/>
        </w:rPr>
        <w:t xml:space="preserve">   náhrada prokázaných výdajů za ubytování</w:t>
      </w:r>
      <w:r>
        <w:rPr>
          <w:rFonts w:ascii="Palatino Linotype" w:hAnsi="Palatino Linotype"/>
          <w:sz w:val="18"/>
          <w:szCs w:val="18"/>
        </w:rPr>
        <w:t>;</w:t>
      </w:r>
    </w:p>
    <w:p w14:paraId="238839C6" w14:textId="77777777" w:rsidR="00297692" w:rsidRPr="00DE456A" w:rsidRDefault="00297692" w:rsidP="00297692">
      <w:pPr>
        <w:ind w:left="851" w:hanging="425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6"/>
      <w:r w:rsidRPr="00DE456A">
        <w:rPr>
          <w:rFonts w:ascii="Palatino Linotype" w:hAnsi="Palatino Linotype"/>
          <w:sz w:val="18"/>
          <w:szCs w:val="18"/>
        </w:rPr>
        <w:t xml:space="preserve">  stravné, ve výši vyplývající z</w:t>
      </w:r>
      <w:r>
        <w:rPr>
          <w:rFonts w:ascii="Palatino Linotype" w:hAnsi="Palatino Linotype"/>
          <w:sz w:val="18"/>
          <w:szCs w:val="18"/>
        </w:rPr>
        <w:t xml:space="preserve"> analogicky použité </w:t>
      </w:r>
      <w:r w:rsidRPr="00DE456A">
        <w:rPr>
          <w:rFonts w:ascii="Palatino Linotype" w:hAnsi="Palatino Linotype"/>
          <w:sz w:val="18"/>
          <w:szCs w:val="18"/>
        </w:rPr>
        <w:t>části sedmé hlavy druhé z. č. 262/2006 Sb., zákoníku práce, v platném znění, a s ním souvisejících prováděcích předpisů a vnitřních předpisů U</w:t>
      </w:r>
      <w:r>
        <w:rPr>
          <w:rFonts w:ascii="Palatino Linotype" w:hAnsi="Palatino Linotype"/>
          <w:sz w:val="18"/>
          <w:szCs w:val="18"/>
        </w:rPr>
        <w:t>niverzity Karlovy v Praze</w:t>
      </w:r>
      <w:r w:rsidRPr="00DE456A">
        <w:rPr>
          <w:rFonts w:ascii="Palatino Linotype" w:hAnsi="Palatino Linotype"/>
          <w:sz w:val="18"/>
          <w:szCs w:val="18"/>
        </w:rPr>
        <w:t xml:space="preserve"> a 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LF</w:t>
      </w:r>
      <w:r>
        <w:rPr>
          <w:rFonts w:ascii="Palatino Linotype" w:hAnsi="Palatino Linotype"/>
          <w:sz w:val="18"/>
          <w:szCs w:val="18"/>
        </w:rPr>
        <w:t>;</w:t>
      </w:r>
    </w:p>
    <w:p w14:paraId="3C1D36F3" w14:textId="77777777" w:rsidR="00297692" w:rsidRPr="00DE456A" w:rsidRDefault="00297692" w:rsidP="00297692">
      <w:pPr>
        <w:ind w:left="426"/>
        <w:jc w:val="both"/>
        <w:rPr>
          <w:rFonts w:ascii="Palatino Linotype" w:hAnsi="Palatino Linotype"/>
          <w:b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7"/>
      <w:r w:rsidRPr="00DE456A">
        <w:rPr>
          <w:rFonts w:ascii="Palatino Linotype" w:hAnsi="Palatino Linotype"/>
          <w:sz w:val="18"/>
          <w:szCs w:val="18"/>
        </w:rPr>
        <w:t xml:space="preserve">   náhrada prokázaných nutných vedlejších výdajů</w:t>
      </w:r>
      <w:r>
        <w:rPr>
          <w:rFonts w:ascii="Palatino Linotype" w:hAnsi="Palatino Linotype"/>
          <w:sz w:val="18"/>
          <w:szCs w:val="18"/>
        </w:rPr>
        <w:t>.</w:t>
      </w:r>
    </w:p>
    <w:p w14:paraId="47D1CFD5" w14:textId="77777777" w:rsidR="00297692" w:rsidRPr="00DE456A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Druhá smluvní strana je povinna předložit 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LF doklady prokazující výdaje, které se 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LF zavázala uhradit, nejpozději do 10 dnů po ukončení cesty. Neprokáže-li druhá smluvní strana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LF tyto výdaje do 30 dnů po ukončení cesty, právo druhé smluvní strany na plnění poskytnuté na základě této smlouvy zaniká.</w:t>
      </w:r>
    </w:p>
    <w:p w14:paraId="571F0A20" w14:textId="77777777" w:rsidR="00297692" w:rsidRDefault="00297692" w:rsidP="00297692">
      <w:pPr>
        <w:numPr>
          <w:ilvl w:val="0"/>
          <w:numId w:val="1"/>
        </w:numPr>
        <w:tabs>
          <w:tab w:val="left" w:pos="426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ab/>
      </w:r>
      <w:r w:rsidRPr="00DE456A">
        <w:rPr>
          <w:rFonts w:ascii="Palatino Linotype" w:hAnsi="Palatino Linotype"/>
          <w:sz w:val="18"/>
          <w:szCs w:val="18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Pr="00DE456A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DE456A">
        <w:rPr>
          <w:rFonts w:ascii="Palatino Linotype" w:hAnsi="Palatino Linotype"/>
          <w:sz w:val="18"/>
          <w:szCs w:val="18"/>
        </w:rPr>
        <w:fldChar w:fldCharType="end"/>
      </w:r>
      <w:bookmarkEnd w:id="8"/>
      <w:r w:rsidRPr="00DE456A">
        <w:rPr>
          <w:rFonts w:ascii="Palatino Linotype" w:hAnsi="Palatino Linotype"/>
          <w:sz w:val="18"/>
          <w:szCs w:val="18"/>
        </w:rPr>
        <w:t xml:space="preserve">*) Druhá smluvní strana, pokud je občanem jiného státu, země než ČR, prohlašuje, že na území České republiky nemá stálou základnu za účelem vykonávání činnosti, za něž přijímá náhradu a že pobyt v České republice nepřesáhl v úhrnu 183 dnů v jakémkoliv dvanáctiměsíčním období začínajícím nebo končícím v příslušném daňovém roce. </w:t>
      </w:r>
    </w:p>
    <w:p w14:paraId="5CD44F1B" w14:textId="77777777" w:rsidR="00297692" w:rsidRPr="00DE456A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Finanční prostředky na hrazení vzniklých výdajů plynou z ………………………………………………………**)</w:t>
      </w:r>
    </w:p>
    <w:p w14:paraId="57EBA4B6" w14:textId="77777777" w:rsidR="00297692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 xml:space="preserve">Způsob vyplacení finančních prostředků*) </w:t>
      </w:r>
      <w:r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>
        <w:rPr>
          <w:rFonts w:ascii="Palatino Linotype" w:hAnsi="Palatino Linotype"/>
          <w:sz w:val="18"/>
          <w:szCs w:val="18"/>
        </w:rPr>
        <w:fldChar w:fldCharType="end"/>
      </w:r>
      <w:bookmarkEnd w:id="9"/>
      <w:r w:rsidRPr="00DE456A">
        <w:rPr>
          <w:rFonts w:ascii="Palatino Linotype" w:hAnsi="Palatino Linotype"/>
          <w:sz w:val="18"/>
          <w:szCs w:val="18"/>
        </w:rPr>
        <w:t xml:space="preserve"> v hotovosti pokladnou</w:t>
      </w:r>
      <w:r>
        <w:rPr>
          <w:rFonts w:ascii="Palatino Linotype" w:hAnsi="Palatino Linotype"/>
          <w:sz w:val="18"/>
          <w:szCs w:val="18"/>
        </w:rPr>
        <w:t>;</w:t>
      </w:r>
      <w:r w:rsidRPr="00DE456A">
        <w:rPr>
          <w:rFonts w:ascii="Palatino Linotype" w:hAnsi="Palatino Linotype"/>
          <w:sz w:val="18"/>
          <w:szCs w:val="18"/>
        </w:rPr>
        <w:t xml:space="preserve"> </w:t>
      </w:r>
    </w:p>
    <w:p w14:paraId="061AB529" w14:textId="77777777" w:rsidR="00297692" w:rsidRPr="00DE456A" w:rsidRDefault="00297692" w:rsidP="00297692">
      <w:pPr>
        <w:tabs>
          <w:tab w:val="left" w:pos="360"/>
        </w:tabs>
        <w:ind w:left="6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   </w:t>
      </w:r>
      <w:r>
        <w:rPr>
          <w:rFonts w:ascii="Palatino Linotype" w:hAnsi="Palatino Linotype"/>
          <w:sz w:val="18"/>
          <w:szCs w:val="18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>
        <w:rPr>
          <w:rFonts w:ascii="Palatino Linotype" w:hAnsi="Palatino Linotype"/>
          <w:sz w:val="18"/>
          <w:szCs w:val="18"/>
        </w:rPr>
        <w:fldChar w:fldCharType="end"/>
      </w:r>
      <w:bookmarkEnd w:id="10"/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na účet č.: …………………………………………</w:t>
      </w:r>
      <w:r>
        <w:rPr>
          <w:rFonts w:ascii="Palatino Linotype" w:hAnsi="Palatino Linotype"/>
          <w:sz w:val="18"/>
          <w:szCs w:val="18"/>
        </w:rPr>
        <w:t>…..................</w:t>
      </w:r>
      <w:r w:rsidRPr="00DE456A">
        <w:rPr>
          <w:rFonts w:ascii="Palatino Linotype" w:hAnsi="Palatino Linotype"/>
          <w:sz w:val="18"/>
          <w:szCs w:val="18"/>
        </w:rPr>
        <w:t>**)</w:t>
      </w:r>
    </w:p>
    <w:p w14:paraId="49A48D9B" w14:textId="77777777" w:rsidR="00297692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Závazek 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LF poskytnout sjednané náhrady se považuje za splněný okamžikem odepsání z účtu 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LF.</w:t>
      </w:r>
    </w:p>
    <w:p w14:paraId="48D9577D" w14:textId="77777777" w:rsidR="00BD07AD" w:rsidRPr="00BD07AD" w:rsidRDefault="00297692" w:rsidP="00BD07AD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sz w:val="20"/>
          <w:szCs w:val="20"/>
        </w:rPr>
      </w:pPr>
      <w:r>
        <w:rPr>
          <w:rFonts w:ascii="Palatino Linotype" w:hAnsi="Palatino Linotype"/>
          <w:sz w:val="18"/>
          <w:szCs w:val="18"/>
        </w:rPr>
        <w:t>Smluvní strany prohlašují, že touto smlouvou nečiní žádná právní jednání směřující ke vzniku pracovního poměru ani jiného obdobného pracovněprávního vztahu.</w:t>
      </w:r>
    </w:p>
    <w:p w14:paraId="54FE2AA1" w14:textId="77777777" w:rsidR="00BD07AD" w:rsidRPr="00BD07AD" w:rsidRDefault="00BD07AD" w:rsidP="00BD07AD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Náhrady</w:t>
      </w:r>
      <w:r w:rsidRPr="00BD07AD">
        <w:rPr>
          <w:sz w:val="20"/>
          <w:szCs w:val="20"/>
        </w:rPr>
        <w:t xml:space="preserve"> uhrazené druhé smluvní straně podléhají zdanění na základě příslušných ustanovení zákona č. 586/1992 Sb, o daních z příjmů, v platném znění,  nebo příslušné mezinárodní smlouvy o zamezení dvojího zdanění. Pokud příslušné předpisy nestanoví jinak</w:t>
      </w:r>
      <w:r>
        <w:rPr>
          <w:sz w:val="20"/>
          <w:szCs w:val="20"/>
        </w:rPr>
        <w:t>,</w:t>
      </w:r>
      <w:r w:rsidRPr="00BD07AD">
        <w:rPr>
          <w:sz w:val="20"/>
          <w:szCs w:val="20"/>
        </w:rPr>
        <w:t xml:space="preserve"> je příjemce náhrad cestovních výdajů povinen vypořádat daňové povinnosti podáním daňového přiznání. </w:t>
      </w:r>
    </w:p>
    <w:p w14:paraId="35B6429F" w14:textId="77777777" w:rsidR="00297692" w:rsidRPr="00DE456A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Smluvní strany se dohodly, že smlouva bude vyhotovena ve třech exemplářích, z nichž dva náleží 1.</w:t>
      </w:r>
      <w:r w:rsidR="006F2AFA">
        <w:rPr>
          <w:rFonts w:ascii="Palatino Linotype" w:hAnsi="Palatino Linotype"/>
          <w:sz w:val="18"/>
          <w:szCs w:val="18"/>
        </w:rPr>
        <w:t xml:space="preserve"> </w:t>
      </w:r>
      <w:r w:rsidRPr="00DE456A">
        <w:rPr>
          <w:rFonts w:ascii="Palatino Linotype" w:hAnsi="Palatino Linotype"/>
          <w:sz w:val="18"/>
          <w:szCs w:val="18"/>
        </w:rPr>
        <w:t>LF a třetí druhé smluvní straně.</w:t>
      </w:r>
    </w:p>
    <w:p w14:paraId="2C26A953" w14:textId="77777777" w:rsidR="00297692" w:rsidRPr="00DE456A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Obě strany si text smlouvy přečetly a prohl</w:t>
      </w:r>
      <w:r>
        <w:rPr>
          <w:rFonts w:ascii="Palatino Linotype" w:hAnsi="Palatino Linotype"/>
          <w:sz w:val="18"/>
          <w:szCs w:val="18"/>
        </w:rPr>
        <w:t>ašují</w:t>
      </w:r>
      <w:r w:rsidRPr="00DE456A">
        <w:rPr>
          <w:rFonts w:ascii="Palatino Linotype" w:hAnsi="Palatino Linotype"/>
          <w:sz w:val="18"/>
          <w:szCs w:val="18"/>
        </w:rPr>
        <w:t>, že jim je srozumitelný, což níže stvrzují svým podpisem.</w:t>
      </w:r>
    </w:p>
    <w:p w14:paraId="623AADA4" w14:textId="77777777" w:rsidR="00297692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lastRenderedPageBreak/>
        <w:tab/>
      </w:r>
      <w:r>
        <w:rPr>
          <w:rFonts w:ascii="Palatino Linotype" w:hAnsi="Palatino Linotype"/>
          <w:sz w:val="18"/>
          <w:szCs w:val="18"/>
        </w:rPr>
        <w:t>Tuto smlouvu lze měnit a doplňovat výhradně formou písemných vzestupně číslovaných dodatků obsahujících dohodu o celém textu smlouvy, které jsou podepsány oběma smluvními stranami na téže listině.</w:t>
      </w:r>
    </w:p>
    <w:p w14:paraId="00245A47" w14:textId="77777777" w:rsidR="00297692" w:rsidRPr="00DE456A" w:rsidRDefault="00297692" w:rsidP="00297692">
      <w:pPr>
        <w:numPr>
          <w:ilvl w:val="0"/>
          <w:numId w:val="1"/>
        </w:numPr>
        <w:tabs>
          <w:tab w:val="left" w:pos="360"/>
        </w:tabs>
        <w:ind w:firstLine="6"/>
        <w:jc w:val="both"/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Smlouva je platná a účinná ode dne podpisu oběma smluvními stranami.</w:t>
      </w:r>
    </w:p>
    <w:p w14:paraId="0DA80646" w14:textId="77777777" w:rsidR="00297692" w:rsidRPr="00DE456A" w:rsidRDefault="00297692" w:rsidP="00297692">
      <w:pPr>
        <w:rPr>
          <w:rFonts w:ascii="Palatino Linotype" w:hAnsi="Palatino Linotype"/>
          <w:sz w:val="18"/>
          <w:szCs w:val="18"/>
        </w:rPr>
      </w:pPr>
    </w:p>
    <w:p w14:paraId="020572EB" w14:textId="77777777" w:rsidR="00297692" w:rsidRPr="00DE456A" w:rsidRDefault="00297692" w:rsidP="00297692">
      <w:pPr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>V Praze   dne ……………</w:t>
      </w:r>
      <w:r w:rsidRPr="00DE456A">
        <w:rPr>
          <w:rFonts w:ascii="Palatino Linotype" w:hAnsi="Palatino Linotype"/>
          <w:sz w:val="18"/>
          <w:szCs w:val="18"/>
        </w:rPr>
        <w:tab/>
        <w:t>…………………………</w:t>
      </w:r>
      <w:r w:rsidRPr="00DE456A">
        <w:rPr>
          <w:rFonts w:ascii="Palatino Linotype" w:hAnsi="Palatino Linotype"/>
          <w:sz w:val="18"/>
          <w:szCs w:val="18"/>
        </w:rPr>
        <w:tab/>
      </w:r>
      <w:r w:rsidRPr="00DE456A">
        <w:rPr>
          <w:rFonts w:ascii="Palatino Linotype" w:hAnsi="Palatino Linotype"/>
          <w:sz w:val="18"/>
          <w:szCs w:val="18"/>
        </w:rPr>
        <w:tab/>
        <w:t>V …………… dne …………….  …………………….</w:t>
      </w:r>
    </w:p>
    <w:p w14:paraId="261647CB" w14:textId="77777777" w:rsidR="00297692" w:rsidRPr="00DE456A" w:rsidRDefault="00297692" w:rsidP="00297692">
      <w:pPr>
        <w:rPr>
          <w:rFonts w:ascii="Palatino Linotype" w:hAnsi="Palatino Linotype"/>
          <w:sz w:val="18"/>
          <w:szCs w:val="18"/>
        </w:rPr>
      </w:pPr>
      <w:r w:rsidRPr="00DE456A">
        <w:rPr>
          <w:rFonts w:ascii="Palatino Linotype" w:hAnsi="Palatino Linotype"/>
          <w:sz w:val="18"/>
          <w:szCs w:val="18"/>
        </w:rPr>
        <w:t xml:space="preserve">                                                          podpis                                                                                           podpis        </w:t>
      </w:r>
    </w:p>
    <w:p w14:paraId="3FCCF90B" w14:textId="77777777" w:rsidR="00297692" w:rsidRDefault="00297692" w:rsidP="00297692">
      <w:pPr>
        <w:rPr>
          <w:rFonts w:ascii="Palatino Linotype" w:hAnsi="Palatino Linotype"/>
          <w:sz w:val="16"/>
          <w:szCs w:val="16"/>
        </w:rPr>
      </w:pPr>
    </w:p>
    <w:p w14:paraId="357AE3CA" w14:textId="77777777" w:rsidR="00297692" w:rsidRDefault="00297692" w:rsidP="00297692">
      <w:r w:rsidRPr="00E3516E">
        <w:rPr>
          <w:rFonts w:ascii="Palatino Linotype" w:hAnsi="Palatino Linotype"/>
          <w:sz w:val="16"/>
          <w:szCs w:val="16"/>
        </w:rPr>
        <w:t>*)  nehodí</w:t>
      </w:r>
      <w:r>
        <w:rPr>
          <w:rFonts w:ascii="Palatino Linotype" w:hAnsi="Palatino Linotype"/>
          <w:sz w:val="16"/>
          <w:szCs w:val="16"/>
        </w:rPr>
        <w:t>cí</w:t>
      </w:r>
      <w:r w:rsidRPr="00E3516E">
        <w:rPr>
          <w:rFonts w:ascii="Palatino Linotype" w:hAnsi="Palatino Linotype"/>
          <w:sz w:val="16"/>
          <w:szCs w:val="16"/>
        </w:rPr>
        <w:t xml:space="preserve"> se škrtněte,   **) doplňte (např. název akce</w:t>
      </w:r>
      <w:r>
        <w:rPr>
          <w:rFonts w:ascii="Palatino Linotype" w:hAnsi="Palatino Linotype"/>
          <w:sz w:val="16"/>
          <w:szCs w:val="16"/>
        </w:rPr>
        <w:t xml:space="preserve">, </w:t>
      </w:r>
      <w:r w:rsidRPr="00E3516E">
        <w:rPr>
          <w:rFonts w:ascii="Palatino Linotype" w:hAnsi="Palatino Linotype"/>
          <w:sz w:val="16"/>
          <w:szCs w:val="16"/>
        </w:rPr>
        <w:t xml:space="preserve"> místo, důvod pobytu, ) </w:t>
      </w:r>
    </w:p>
    <w:p w14:paraId="468194CC" w14:textId="77777777" w:rsidR="00480F81" w:rsidRDefault="00480F81"/>
    <w:sectPr w:rsidR="00480F81" w:rsidSect="0029769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4D7"/>
    <w:multiLevelType w:val="hybridMultilevel"/>
    <w:tmpl w:val="B78AC48A"/>
    <w:lvl w:ilvl="0" w:tplc="C242EC68">
      <w:start w:val="1"/>
      <w:numFmt w:val="decimal"/>
      <w:lvlText w:val="%1)"/>
      <w:lvlJc w:val="left"/>
      <w:pPr>
        <w:tabs>
          <w:tab w:val="num" w:pos="386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79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91"/>
    <w:rsid w:val="00002D5A"/>
    <w:rsid w:val="00003146"/>
    <w:rsid w:val="00003742"/>
    <w:rsid w:val="000047C3"/>
    <w:rsid w:val="000053B1"/>
    <w:rsid w:val="00013281"/>
    <w:rsid w:val="00015D85"/>
    <w:rsid w:val="00017936"/>
    <w:rsid w:val="0003094A"/>
    <w:rsid w:val="00035554"/>
    <w:rsid w:val="00035F56"/>
    <w:rsid w:val="00041E5E"/>
    <w:rsid w:val="000436F5"/>
    <w:rsid w:val="000477BA"/>
    <w:rsid w:val="00047B89"/>
    <w:rsid w:val="000515A7"/>
    <w:rsid w:val="00052718"/>
    <w:rsid w:val="00062C4A"/>
    <w:rsid w:val="00066DB5"/>
    <w:rsid w:val="000672A6"/>
    <w:rsid w:val="00067F11"/>
    <w:rsid w:val="000766CC"/>
    <w:rsid w:val="00081951"/>
    <w:rsid w:val="000A1197"/>
    <w:rsid w:val="000A4603"/>
    <w:rsid w:val="000B0001"/>
    <w:rsid w:val="000C3E25"/>
    <w:rsid w:val="000C5FE0"/>
    <w:rsid w:val="000C6477"/>
    <w:rsid w:val="000D2BA8"/>
    <w:rsid w:val="000D4784"/>
    <w:rsid w:val="000E05C1"/>
    <w:rsid w:val="000E15C1"/>
    <w:rsid w:val="000E2BCA"/>
    <w:rsid w:val="000E33B5"/>
    <w:rsid w:val="000E6F4E"/>
    <w:rsid w:val="000F22DA"/>
    <w:rsid w:val="000F477D"/>
    <w:rsid w:val="000F7930"/>
    <w:rsid w:val="001019BE"/>
    <w:rsid w:val="001038E4"/>
    <w:rsid w:val="00103E27"/>
    <w:rsid w:val="001044E6"/>
    <w:rsid w:val="0011446B"/>
    <w:rsid w:val="0013271E"/>
    <w:rsid w:val="0013495B"/>
    <w:rsid w:val="00134E58"/>
    <w:rsid w:val="00141DC4"/>
    <w:rsid w:val="00145033"/>
    <w:rsid w:val="00154ED6"/>
    <w:rsid w:val="001563E1"/>
    <w:rsid w:val="00156A10"/>
    <w:rsid w:val="00175132"/>
    <w:rsid w:val="001779CC"/>
    <w:rsid w:val="001836FE"/>
    <w:rsid w:val="00194237"/>
    <w:rsid w:val="00194C65"/>
    <w:rsid w:val="001954CC"/>
    <w:rsid w:val="001A0548"/>
    <w:rsid w:val="001A4725"/>
    <w:rsid w:val="001B3765"/>
    <w:rsid w:val="001B5228"/>
    <w:rsid w:val="001D2795"/>
    <w:rsid w:val="001D628E"/>
    <w:rsid w:val="001E56DE"/>
    <w:rsid w:val="001E7E77"/>
    <w:rsid w:val="001F19D5"/>
    <w:rsid w:val="00206DEB"/>
    <w:rsid w:val="00210757"/>
    <w:rsid w:val="0021486B"/>
    <w:rsid w:val="00215973"/>
    <w:rsid w:val="00217240"/>
    <w:rsid w:val="00217C5A"/>
    <w:rsid w:val="00221F6A"/>
    <w:rsid w:val="00221F70"/>
    <w:rsid w:val="00222AC1"/>
    <w:rsid w:val="00224EDD"/>
    <w:rsid w:val="00224FBC"/>
    <w:rsid w:val="00227737"/>
    <w:rsid w:val="0023575F"/>
    <w:rsid w:val="002451C4"/>
    <w:rsid w:val="00257B7E"/>
    <w:rsid w:val="002600A3"/>
    <w:rsid w:val="00264B16"/>
    <w:rsid w:val="00265D90"/>
    <w:rsid w:val="00270720"/>
    <w:rsid w:val="002712F7"/>
    <w:rsid w:val="00273A70"/>
    <w:rsid w:val="00273AE0"/>
    <w:rsid w:val="00274538"/>
    <w:rsid w:val="00277910"/>
    <w:rsid w:val="00281C0A"/>
    <w:rsid w:val="00282B31"/>
    <w:rsid w:val="00296AE3"/>
    <w:rsid w:val="00296EA1"/>
    <w:rsid w:val="00297692"/>
    <w:rsid w:val="002A641E"/>
    <w:rsid w:val="002B019D"/>
    <w:rsid w:val="002B24EF"/>
    <w:rsid w:val="002B387D"/>
    <w:rsid w:val="002B7AFA"/>
    <w:rsid w:val="002C641D"/>
    <w:rsid w:val="002D00BF"/>
    <w:rsid w:val="002D6F51"/>
    <w:rsid w:val="002F0720"/>
    <w:rsid w:val="002F5E35"/>
    <w:rsid w:val="00300682"/>
    <w:rsid w:val="00310E2C"/>
    <w:rsid w:val="0031394A"/>
    <w:rsid w:val="00324258"/>
    <w:rsid w:val="00327F32"/>
    <w:rsid w:val="00336AB4"/>
    <w:rsid w:val="003411AB"/>
    <w:rsid w:val="00343C38"/>
    <w:rsid w:val="003466CF"/>
    <w:rsid w:val="0034769B"/>
    <w:rsid w:val="00350AAB"/>
    <w:rsid w:val="00351DEA"/>
    <w:rsid w:val="003563CB"/>
    <w:rsid w:val="003615CD"/>
    <w:rsid w:val="00362DE0"/>
    <w:rsid w:val="00366163"/>
    <w:rsid w:val="00367F7D"/>
    <w:rsid w:val="003717A5"/>
    <w:rsid w:val="00373CE0"/>
    <w:rsid w:val="00374543"/>
    <w:rsid w:val="003745BB"/>
    <w:rsid w:val="00374AEC"/>
    <w:rsid w:val="0037773F"/>
    <w:rsid w:val="00384F36"/>
    <w:rsid w:val="00386CB6"/>
    <w:rsid w:val="0039095D"/>
    <w:rsid w:val="00396AEF"/>
    <w:rsid w:val="003978B6"/>
    <w:rsid w:val="003A53B4"/>
    <w:rsid w:val="003A564D"/>
    <w:rsid w:val="003A72CE"/>
    <w:rsid w:val="003A7822"/>
    <w:rsid w:val="003B6C6C"/>
    <w:rsid w:val="003C516F"/>
    <w:rsid w:val="003D0D33"/>
    <w:rsid w:val="003D23A3"/>
    <w:rsid w:val="003D3014"/>
    <w:rsid w:val="003D73ED"/>
    <w:rsid w:val="003E3844"/>
    <w:rsid w:val="003E3A05"/>
    <w:rsid w:val="003E59AA"/>
    <w:rsid w:val="003F2ECF"/>
    <w:rsid w:val="003F32E6"/>
    <w:rsid w:val="00404BB7"/>
    <w:rsid w:val="00404FFF"/>
    <w:rsid w:val="00415F88"/>
    <w:rsid w:val="00422ADB"/>
    <w:rsid w:val="00423580"/>
    <w:rsid w:val="0042432C"/>
    <w:rsid w:val="004271EA"/>
    <w:rsid w:val="00427813"/>
    <w:rsid w:val="00434A27"/>
    <w:rsid w:val="00447D64"/>
    <w:rsid w:val="00447F18"/>
    <w:rsid w:val="00451AFC"/>
    <w:rsid w:val="0045336A"/>
    <w:rsid w:val="004545A5"/>
    <w:rsid w:val="00457A99"/>
    <w:rsid w:val="004629B3"/>
    <w:rsid w:val="00462D0A"/>
    <w:rsid w:val="00463A3E"/>
    <w:rsid w:val="004655D6"/>
    <w:rsid w:val="00466DD8"/>
    <w:rsid w:val="00474853"/>
    <w:rsid w:val="00480F81"/>
    <w:rsid w:val="00483927"/>
    <w:rsid w:val="00483B4F"/>
    <w:rsid w:val="00486E42"/>
    <w:rsid w:val="0049086F"/>
    <w:rsid w:val="00494486"/>
    <w:rsid w:val="00496A27"/>
    <w:rsid w:val="004A18E0"/>
    <w:rsid w:val="004A5166"/>
    <w:rsid w:val="004A7A49"/>
    <w:rsid w:val="004B2834"/>
    <w:rsid w:val="004B3433"/>
    <w:rsid w:val="004C007B"/>
    <w:rsid w:val="004C0A44"/>
    <w:rsid w:val="004C4D57"/>
    <w:rsid w:val="004D67D4"/>
    <w:rsid w:val="004E2501"/>
    <w:rsid w:val="004E421E"/>
    <w:rsid w:val="004E5364"/>
    <w:rsid w:val="004E61A2"/>
    <w:rsid w:val="004F1C32"/>
    <w:rsid w:val="004F3A84"/>
    <w:rsid w:val="004F545B"/>
    <w:rsid w:val="004F5AB9"/>
    <w:rsid w:val="004F6BC7"/>
    <w:rsid w:val="00501A20"/>
    <w:rsid w:val="00501ACF"/>
    <w:rsid w:val="00502683"/>
    <w:rsid w:val="0050502E"/>
    <w:rsid w:val="0051024F"/>
    <w:rsid w:val="00515713"/>
    <w:rsid w:val="005204E5"/>
    <w:rsid w:val="00523BB0"/>
    <w:rsid w:val="00527DF0"/>
    <w:rsid w:val="00527F4F"/>
    <w:rsid w:val="00531BB9"/>
    <w:rsid w:val="005328BB"/>
    <w:rsid w:val="0053508A"/>
    <w:rsid w:val="00537C39"/>
    <w:rsid w:val="00537E5C"/>
    <w:rsid w:val="00553A07"/>
    <w:rsid w:val="00555927"/>
    <w:rsid w:val="0056179E"/>
    <w:rsid w:val="00571E29"/>
    <w:rsid w:val="00571E43"/>
    <w:rsid w:val="00574382"/>
    <w:rsid w:val="005759D7"/>
    <w:rsid w:val="005768E5"/>
    <w:rsid w:val="00592642"/>
    <w:rsid w:val="005954AD"/>
    <w:rsid w:val="005A2904"/>
    <w:rsid w:val="005A3958"/>
    <w:rsid w:val="005B38AD"/>
    <w:rsid w:val="005C00C2"/>
    <w:rsid w:val="005C1306"/>
    <w:rsid w:val="005C636A"/>
    <w:rsid w:val="005D5840"/>
    <w:rsid w:val="005D757F"/>
    <w:rsid w:val="005E1FFF"/>
    <w:rsid w:val="005E3EB5"/>
    <w:rsid w:val="005E4030"/>
    <w:rsid w:val="005E48E4"/>
    <w:rsid w:val="005E79B1"/>
    <w:rsid w:val="005F372A"/>
    <w:rsid w:val="005F5224"/>
    <w:rsid w:val="005F525A"/>
    <w:rsid w:val="0060133C"/>
    <w:rsid w:val="00603C16"/>
    <w:rsid w:val="00605C43"/>
    <w:rsid w:val="006125CA"/>
    <w:rsid w:val="00612EDF"/>
    <w:rsid w:val="00620BC3"/>
    <w:rsid w:val="00626D89"/>
    <w:rsid w:val="00631E12"/>
    <w:rsid w:val="00640BBE"/>
    <w:rsid w:val="00650724"/>
    <w:rsid w:val="00660CDC"/>
    <w:rsid w:val="00660EE1"/>
    <w:rsid w:val="00664C49"/>
    <w:rsid w:val="00672874"/>
    <w:rsid w:val="006761B2"/>
    <w:rsid w:val="006835FA"/>
    <w:rsid w:val="0068551A"/>
    <w:rsid w:val="0068772C"/>
    <w:rsid w:val="00691011"/>
    <w:rsid w:val="00693635"/>
    <w:rsid w:val="00693B4F"/>
    <w:rsid w:val="00693FBF"/>
    <w:rsid w:val="006A087B"/>
    <w:rsid w:val="006A7F14"/>
    <w:rsid w:val="006B03AC"/>
    <w:rsid w:val="006B4E91"/>
    <w:rsid w:val="006B559D"/>
    <w:rsid w:val="006B70F3"/>
    <w:rsid w:val="006C08F9"/>
    <w:rsid w:val="006C7EC5"/>
    <w:rsid w:val="006D462A"/>
    <w:rsid w:val="006D661A"/>
    <w:rsid w:val="006D6805"/>
    <w:rsid w:val="006E1791"/>
    <w:rsid w:val="006E29F8"/>
    <w:rsid w:val="006E39EB"/>
    <w:rsid w:val="006E3F2D"/>
    <w:rsid w:val="006E7245"/>
    <w:rsid w:val="006E7F41"/>
    <w:rsid w:val="006F055B"/>
    <w:rsid w:val="006F1BBD"/>
    <w:rsid w:val="006F2AFA"/>
    <w:rsid w:val="006F5858"/>
    <w:rsid w:val="006F5F92"/>
    <w:rsid w:val="006F63F2"/>
    <w:rsid w:val="006F6A90"/>
    <w:rsid w:val="00704DBD"/>
    <w:rsid w:val="00713AE1"/>
    <w:rsid w:val="007152FD"/>
    <w:rsid w:val="007203E8"/>
    <w:rsid w:val="00722DEF"/>
    <w:rsid w:val="00724744"/>
    <w:rsid w:val="00730BC3"/>
    <w:rsid w:val="00730EFF"/>
    <w:rsid w:val="00731B3C"/>
    <w:rsid w:val="007332CF"/>
    <w:rsid w:val="00740AFC"/>
    <w:rsid w:val="007462BA"/>
    <w:rsid w:val="007557DB"/>
    <w:rsid w:val="007625C0"/>
    <w:rsid w:val="007645FC"/>
    <w:rsid w:val="00770980"/>
    <w:rsid w:val="007855FB"/>
    <w:rsid w:val="00792D9B"/>
    <w:rsid w:val="00797B7E"/>
    <w:rsid w:val="00797D9F"/>
    <w:rsid w:val="007A383D"/>
    <w:rsid w:val="007A777A"/>
    <w:rsid w:val="007B65F0"/>
    <w:rsid w:val="007C20CA"/>
    <w:rsid w:val="007D3DBE"/>
    <w:rsid w:val="007E341B"/>
    <w:rsid w:val="007E6248"/>
    <w:rsid w:val="007E679C"/>
    <w:rsid w:val="008049B6"/>
    <w:rsid w:val="008062AC"/>
    <w:rsid w:val="008133E9"/>
    <w:rsid w:val="0084041B"/>
    <w:rsid w:val="0085135A"/>
    <w:rsid w:val="0085299A"/>
    <w:rsid w:val="00855B57"/>
    <w:rsid w:val="008613A6"/>
    <w:rsid w:val="00882182"/>
    <w:rsid w:val="008851CD"/>
    <w:rsid w:val="00886995"/>
    <w:rsid w:val="008969CB"/>
    <w:rsid w:val="008B1F14"/>
    <w:rsid w:val="008B52D3"/>
    <w:rsid w:val="008C2127"/>
    <w:rsid w:val="008C637E"/>
    <w:rsid w:val="008C77C2"/>
    <w:rsid w:val="008F3D92"/>
    <w:rsid w:val="008F770B"/>
    <w:rsid w:val="008F79D2"/>
    <w:rsid w:val="0090226B"/>
    <w:rsid w:val="00903EA1"/>
    <w:rsid w:val="009209D6"/>
    <w:rsid w:val="00927458"/>
    <w:rsid w:val="0093068F"/>
    <w:rsid w:val="00953E1A"/>
    <w:rsid w:val="009551E0"/>
    <w:rsid w:val="0095756B"/>
    <w:rsid w:val="00964C27"/>
    <w:rsid w:val="0096717E"/>
    <w:rsid w:val="00974DF8"/>
    <w:rsid w:val="00975081"/>
    <w:rsid w:val="0098445C"/>
    <w:rsid w:val="00992C6C"/>
    <w:rsid w:val="009978FC"/>
    <w:rsid w:val="009A2A0B"/>
    <w:rsid w:val="009A3A35"/>
    <w:rsid w:val="009A7CB3"/>
    <w:rsid w:val="009B4061"/>
    <w:rsid w:val="009B4DBA"/>
    <w:rsid w:val="009C4322"/>
    <w:rsid w:val="009D70B1"/>
    <w:rsid w:val="009E7CA9"/>
    <w:rsid w:val="009F1177"/>
    <w:rsid w:val="00A00ECE"/>
    <w:rsid w:val="00A029F5"/>
    <w:rsid w:val="00A0737B"/>
    <w:rsid w:val="00A169C2"/>
    <w:rsid w:val="00A2741A"/>
    <w:rsid w:val="00A325D2"/>
    <w:rsid w:val="00A33D04"/>
    <w:rsid w:val="00A34CE7"/>
    <w:rsid w:val="00A42A30"/>
    <w:rsid w:val="00A44B3F"/>
    <w:rsid w:val="00A53A88"/>
    <w:rsid w:val="00A63426"/>
    <w:rsid w:val="00A65484"/>
    <w:rsid w:val="00A70937"/>
    <w:rsid w:val="00A74B07"/>
    <w:rsid w:val="00A75480"/>
    <w:rsid w:val="00A822E6"/>
    <w:rsid w:val="00A83C43"/>
    <w:rsid w:val="00A868F2"/>
    <w:rsid w:val="00A91302"/>
    <w:rsid w:val="00A976F4"/>
    <w:rsid w:val="00AA4BAD"/>
    <w:rsid w:val="00AB4B31"/>
    <w:rsid w:val="00AC00FF"/>
    <w:rsid w:val="00AC2E52"/>
    <w:rsid w:val="00AC388C"/>
    <w:rsid w:val="00AC55DB"/>
    <w:rsid w:val="00AC67AA"/>
    <w:rsid w:val="00AD0EE1"/>
    <w:rsid w:val="00AE037C"/>
    <w:rsid w:val="00AE1539"/>
    <w:rsid w:val="00AE53AC"/>
    <w:rsid w:val="00AE74FF"/>
    <w:rsid w:val="00AF2155"/>
    <w:rsid w:val="00AF79FE"/>
    <w:rsid w:val="00B04867"/>
    <w:rsid w:val="00B052C0"/>
    <w:rsid w:val="00B11A24"/>
    <w:rsid w:val="00B1253F"/>
    <w:rsid w:val="00B15D38"/>
    <w:rsid w:val="00B15DE1"/>
    <w:rsid w:val="00B203DB"/>
    <w:rsid w:val="00B27EB6"/>
    <w:rsid w:val="00B31BB6"/>
    <w:rsid w:val="00B44AED"/>
    <w:rsid w:val="00B517F8"/>
    <w:rsid w:val="00B61545"/>
    <w:rsid w:val="00B615E3"/>
    <w:rsid w:val="00B62247"/>
    <w:rsid w:val="00B65EC0"/>
    <w:rsid w:val="00B6780C"/>
    <w:rsid w:val="00B73346"/>
    <w:rsid w:val="00B77D83"/>
    <w:rsid w:val="00B80E2C"/>
    <w:rsid w:val="00B810B7"/>
    <w:rsid w:val="00B817E1"/>
    <w:rsid w:val="00B82022"/>
    <w:rsid w:val="00B84E86"/>
    <w:rsid w:val="00B8614C"/>
    <w:rsid w:val="00BA36B8"/>
    <w:rsid w:val="00BA3DB9"/>
    <w:rsid w:val="00BB2F56"/>
    <w:rsid w:val="00BB4AEA"/>
    <w:rsid w:val="00BB651C"/>
    <w:rsid w:val="00BC16BE"/>
    <w:rsid w:val="00BC2089"/>
    <w:rsid w:val="00BD07AD"/>
    <w:rsid w:val="00BD2215"/>
    <w:rsid w:val="00BD2F6C"/>
    <w:rsid w:val="00BD4B74"/>
    <w:rsid w:val="00BD5B9E"/>
    <w:rsid w:val="00BE6327"/>
    <w:rsid w:val="00BE7E9F"/>
    <w:rsid w:val="00BF1E34"/>
    <w:rsid w:val="00BF6947"/>
    <w:rsid w:val="00C01A82"/>
    <w:rsid w:val="00C01DA6"/>
    <w:rsid w:val="00C1121C"/>
    <w:rsid w:val="00C119D1"/>
    <w:rsid w:val="00C11AE0"/>
    <w:rsid w:val="00C13497"/>
    <w:rsid w:val="00C153C0"/>
    <w:rsid w:val="00C16A44"/>
    <w:rsid w:val="00C17A87"/>
    <w:rsid w:val="00C24043"/>
    <w:rsid w:val="00C24282"/>
    <w:rsid w:val="00C259D8"/>
    <w:rsid w:val="00C26203"/>
    <w:rsid w:val="00C27C65"/>
    <w:rsid w:val="00C31B06"/>
    <w:rsid w:val="00C33773"/>
    <w:rsid w:val="00C37157"/>
    <w:rsid w:val="00C412B3"/>
    <w:rsid w:val="00C44804"/>
    <w:rsid w:val="00C620BE"/>
    <w:rsid w:val="00C64443"/>
    <w:rsid w:val="00C70458"/>
    <w:rsid w:val="00C767B3"/>
    <w:rsid w:val="00C80252"/>
    <w:rsid w:val="00C81A5D"/>
    <w:rsid w:val="00C87887"/>
    <w:rsid w:val="00C90750"/>
    <w:rsid w:val="00C920DD"/>
    <w:rsid w:val="00CA305A"/>
    <w:rsid w:val="00CA360B"/>
    <w:rsid w:val="00CA3BDD"/>
    <w:rsid w:val="00CB1ACF"/>
    <w:rsid w:val="00CB5BDD"/>
    <w:rsid w:val="00CC0DA8"/>
    <w:rsid w:val="00CC624D"/>
    <w:rsid w:val="00CD75F5"/>
    <w:rsid w:val="00CE046B"/>
    <w:rsid w:val="00CF54C0"/>
    <w:rsid w:val="00D032A6"/>
    <w:rsid w:val="00D10490"/>
    <w:rsid w:val="00D20929"/>
    <w:rsid w:val="00D24291"/>
    <w:rsid w:val="00D25E2D"/>
    <w:rsid w:val="00D447AE"/>
    <w:rsid w:val="00D601D9"/>
    <w:rsid w:val="00D754ED"/>
    <w:rsid w:val="00D800F3"/>
    <w:rsid w:val="00D8208F"/>
    <w:rsid w:val="00D91B9D"/>
    <w:rsid w:val="00D921DF"/>
    <w:rsid w:val="00D92D2B"/>
    <w:rsid w:val="00DA0710"/>
    <w:rsid w:val="00DA4C39"/>
    <w:rsid w:val="00DA7A0C"/>
    <w:rsid w:val="00DA7F74"/>
    <w:rsid w:val="00DB3C9B"/>
    <w:rsid w:val="00DC17F2"/>
    <w:rsid w:val="00DC3126"/>
    <w:rsid w:val="00DC37B2"/>
    <w:rsid w:val="00DC50E0"/>
    <w:rsid w:val="00DD17F3"/>
    <w:rsid w:val="00DD6343"/>
    <w:rsid w:val="00DE0A46"/>
    <w:rsid w:val="00DE7259"/>
    <w:rsid w:val="00DE7E52"/>
    <w:rsid w:val="00DF1409"/>
    <w:rsid w:val="00DF297D"/>
    <w:rsid w:val="00DF5C9E"/>
    <w:rsid w:val="00E01717"/>
    <w:rsid w:val="00E05590"/>
    <w:rsid w:val="00E105FB"/>
    <w:rsid w:val="00E12891"/>
    <w:rsid w:val="00E14855"/>
    <w:rsid w:val="00E16CB0"/>
    <w:rsid w:val="00E3124A"/>
    <w:rsid w:val="00E3459D"/>
    <w:rsid w:val="00E41830"/>
    <w:rsid w:val="00E456A2"/>
    <w:rsid w:val="00E46D2B"/>
    <w:rsid w:val="00E51E5B"/>
    <w:rsid w:val="00E54727"/>
    <w:rsid w:val="00E5496A"/>
    <w:rsid w:val="00E62832"/>
    <w:rsid w:val="00E6330F"/>
    <w:rsid w:val="00E6396D"/>
    <w:rsid w:val="00E8064E"/>
    <w:rsid w:val="00E83AE9"/>
    <w:rsid w:val="00E92830"/>
    <w:rsid w:val="00EA740F"/>
    <w:rsid w:val="00EC55F3"/>
    <w:rsid w:val="00ED2127"/>
    <w:rsid w:val="00EE0880"/>
    <w:rsid w:val="00EF378E"/>
    <w:rsid w:val="00EF4627"/>
    <w:rsid w:val="00EF7E1F"/>
    <w:rsid w:val="00F20BC9"/>
    <w:rsid w:val="00F22AA2"/>
    <w:rsid w:val="00F23886"/>
    <w:rsid w:val="00F35CA9"/>
    <w:rsid w:val="00F414DD"/>
    <w:rsid w:val="00F4279C"/>
    <w:rsid w:val="00F4648B"/>
    <w:rsid w:val="00F465A8"/>
    <w:rsid w:val="00F52A56"/>
    <w:rsid w:val="00F54FDE"/>
    <w:rsid w:val="00F6440F"/>
    <w:rsid w:val="00F6522D"/>
    <w:rsid w:val="00F67A4F"/>
    <w:rsid w:val="00F72560"/>
    <w:rsid w:val="00F75188"/>
    <w:rsid w:val="00F80977"/>
    <w:rsid w:val="00F81619"/>
    <w:rsid w:val="00F81AF4"/>
    <w:rsid w:val="00F8267A"/>
    <w:rsid w:val="00F90595"/>
    <w:rsid w:val="00F95638"/>
    <w:rsid w:val="00FA19C7"/>
    <w:rsid w:val="00FA7945"/>
    <w:rsid w:val="00FB1023"/>
    <w:rsid w:val="00FB676F"/>
    <w:rsid w:val="00FB7CE7"/>
    <w:rsid w:val="00FC64AA"/>
    <w:rsid w:val="00FC781C"/>
    <w:rsid w:val="00FD2D69"/>
    <w:rsid w:val="00FD2E03"/>
    <w:rsid w:val="00FE011D"/>
    <w:rsid w:val="00FE0815"/>
    <w:rsid w:val="00FE1CF2"/>
    <w:rsid w:val="00FE6FE9"/>
    <w:rsid w:val="00FF3FA7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B8B4"/>
  <w15:chartTrackingRefBased/>
  <w15:docId w15:val="{96AE952B-4198-4042-8F05-6396B1A8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692"/>
    <w:rPr>
      <w:sz w:val="24"/>
      <w:szCs w:val="24"/>
    </w:rPr>
  </w:style>
  <w:style w:type="paragraph" w:styleId="Nadpis1">
    <w:name w:val="heading 1"/>
    <w:basedOn w:val="Normln"/>
    <w:next w:val="Normln"/>
    <w:qFormat/>
    <w:rsid w:val="002976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sn\Desktop\smlouva-o-cestovnich-vydajich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smlouva-o-cestovnich-vydajich</Template>
  <TotalTime>3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CESTOVNÍCH VÝDAJÍCH</vt:lpstr>
    </vt:vector>
  </TitlesOfParts>
  <Company>1.LF.UK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CESTOVNÍCH VÝDAJÍCH</dc:title>
  <dc:subject/>
  <dc:creator>1.LF.UK</dc:creator>
  <cp:keywords/>
  <cp:lastModifiedBy>Michaela Sosnová</cp:lastModifiedBy>
  <cp:revision>3</cp:revision>
  <dcterms:created xsi:type="dcterms:W3CDTF">2023-10-04T08:17:00Z</dcterms:created>
  <dcterms:modified xsi:type="dcterms:W3CDTF">2023-10-04T08:19:00Z</dcterms:modified>
</cp:coreProperties>
</file>