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844AC2" w:rsidRDefault="00F71B48" w:rsidP="00844AC2">
      <w:r>
        <w:rPr>
          <w:b/>
          <w:bCs/>
          <w:sz w:val="22"/>
          <w:szCs w:val="22"/>
        </w:rPr>
        <w:t>VĚC:</w:t>
      </w:r>
      <w:r w:rsidR="00844AC2">
        <w:rPr>
          <w:b/>
          <w:bCs/>
          <w:sz w:val="22"/>
          <w:szCs w:val="22"/>
        </w:rPr>
        <w:t xml:space="preserve"> </w:t>
      </w:r>
      <w:r w:rsidR="00844AC2">
        <w:t>Potvrzení pro demonstrátora</w:t>
      </w:r>
    </w:p>
    <w:p w:rsidR="00A37034" w:rsidRDefault="00A37034" w:rsidP="00A37034">
      <w:pPr>
        <w:rPr>
          <w:b/>
          <w:sz w:val="32"/>
          <w:szCs w:val="32"/>
        </w:rPr>
      </w:pPr>
    </w:p>
    <w:p w:rsidR="00A37034" w:rsidRDefault="00A37034" w:rsidP="00A37034">
      <w:pPr>
        <w:jc w:val="center"/>
        <w:rPr>
          <w:b/>
          <w:sz w:val="32"/>
          <w:szCs w:val="32"/>
        </w:rPr>
      </w:pPr>
    </w:p>
    <w:p w:rsidR="00A37034" w:rsidRPr="00561E6E" w:rsidRDefault="00A37034" w:rsidP="00A37034">
      <w:pPr>
        <w:rPr>
          <w:szCs w:val="24"/>
        </w:rPr>
      </w:pPr>
      <w:r w:rsidRPr="00561E6E">
        <w:rPr>
          <w:szCs w:val="24"/>
        </w:rPr>
        <w:t xml:space="preserve">Tímto potvrzujeme, že </w:t>
      </w:r>
      <w:r w:rsidRPr="00561E6E">
        <w:rPr>
          <w:b/>
          <w:szCs w:val="24"/>
        </w:rPr>
        <w:t>……………………………………….</w:t>
      </w:r>
      <w:r w:rsidRPr="00561E6E">
        <w:rPr>
          <w:szCs w:val="24"/>
        </w:rPr>
        <w:t xml:space="preserve">, student </w:t>
      </w:r>
      <w:r w:rsidRPr="00561E6E">
        <w:rPr>
          <w:b/>
          <w:szCs w:val="24"/>
        </w:rPr>
        <w:t>…….</w:t>
      </w:r>
      <w:r w:rsidRPr="00561E6E">
        <w:rPr>
          <w:szCs w:val="24"/>
        </w:rPr>
        <w:t xml:space="preserve"> </w:t>
      </w:r>
      <w:proofErr w:type="gramStart"/>
      <w:r>
        <w:rPr>
          <w:szCs w:val="24"/>
        </w:rPr>
        <w:t>r</w:t>
      </w:r>
      <w:r w:rsidRPr="00561E6E">
        <w:rPr>
          <w:szCs w:val="24"/>
        </w:rPr>
        <w:t>očníku</w:t>
      </w:r>
      <w:proofErr w:type="gramEnd"/>
      <w:r w:rsidRPr="00561E6E">
        <w:rPr>
          <w:szCs w:val="24"/>
        </w:rPr>
        <w:t xml:space="preserve"> 1. LF UK, působil na Fyziologickém ústavu jako demonstrátor praktických cvičení</w:t>
      </w:r>
    </w:p>
    <w:p w:rsidR="00A37034" w:rsidRPr="00561E6E" w:rsidRDefault="00A37034" w:rsidP="00A37034">
      <w:pPr>
        <w:rPr>
          <w:szCs w:val="24"/>
        </w:rPr>
      </w:pPr>
    </w:p>
    <w:p w:rsidR="00A37034" w:rsidRPr="00561E6E" w:rsidRDefault="00A37034" w:rsidP="00A37034">
      <w:pPr>
        <w:rPr>
          <w:szCs w:val="24"/>
        </w:rPr>
      </w:pPr>
    </w:p>
    <w:p w:rsidR="00A37034" w:rsidRPr="00561E6E" w:rsidRDefault="00A37034" w:rsidP="00A37034">
      <w:pPr>
        <w:rPr>
          <w:szCs w:val="24"/>
        </w:rPr>
      </w:pPr>
    </w:p>
    <w:p w:rsidR="00A37034" w:rsidRPr="00561E6E" w:rsidRDefault="00A37034" w:rsidP="00A37034">
      <w:pPr>
        <w:rPr>
          <w:szCs w:val="24"/>
        </w:rPr>
      </w:pPr>
      <w:r w:rsidRPr="00561E6E">
        <w:rPr>
          <w:szCs w:val="24"/>
        </w:rPr>
        <w:t xml:space="preserve">v ZIMNÍM / LETNÍM semestru </w:t>
      </w:r>
      <w:proofErr w:type="spellStart"/>
      <w:r w:rsidRPr="00561E6E">
        <w:rPr>
          <w:szCs w:val="24"/>
        </w:rPr>
        <w:t>ak</w:t>
      </w:r>
      <w:proofErr w:type="spellEnd"/>
      <w:r w:rsidRPr="00561E6E">
        <w:rPr>
          <w:szCs w:val="24"/>
        </w:rPr>
        <w:t xml:space="preserve">. roku </w:t>
      </w:r>
      <w:r w:rsidRPr="00561E6E">
        <w:rPr>
          <w:b/>
          <w:szCs w:val="24"/>
        </w:rPr>
        <w:t>…………………</w:t>
      </w:r>
      <w:proofErr w:type="gramStart"/>
      <w:r w:rsidRPr="00561E6E">
        <w:rPr>
          <w:b/>
          <w:szCs w:val="24"/>
        </w:rPr>
        <w:t>…..</w:t>
      </w:r>
      <w:proofErr w:type="gramEnd"/>
    </w:p>
    <w:p w:rsidR="00A37034" w:rsidRPr="00561E6E" w:rsidRDefault="00A37034" w:rsidP="00A37034">
      <w:pPr>
        <w:rPr>
          <w:szCs w:val="24"/>
        </w:rPr>
      </w:pPr>
    </w:p>
    <w:p w:rsidR="00A37034" w:rsidRPr="00561E6E" w:rsidRDefault="00A37034" w:rsidP="00A37034">
      <w:pPr>
        <w:rPr>
          <w:szCs w:val="24"/>
        </w:rPr>
      </w:pPr>
      <w:r w:rsidRPr="00561E6E">
        <w:rPr>
          <w:szCs w:val="24"/>
        </w:rPr>
        <w:t xml:space="preserve">po celý akademický rok </w:t>
      </w:r>
      <w:r w:rsidRPr="00561E6E">
        <w:rPr>
          <w:b/>
          <w:szCs w:val="24"/>
        </w:rPr>
        <w:t>………………….</w:t>
      </w: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8F3607" w:rsidRDefault="008F3607" w:rsidP="008F3607">
      <w:pPr>
        <w:rPr>
          <w:b/>
        </w:rPr>
      </w:pPr>
    </w:p>
    <w:p w:rsidR="00A37034" w:rsidRPr="00A37034" w:rsidRDefault="00A37034" w:rsidP="00A37034">
      <w:pPr>
        <w:jc w:val="right"/>
        <w:rPr>
          <w:b/>
        </w:rPr>
      </w:pPr>
      <w:r w:rsidRPr="00A37034">
        <w:rPr>
          <w:b/>
        </w:rPr>
        <w:t>Prof. MUDr. Otomar Kittnar, CSc.</w:t>
      </w:r>
    </w:p>
    <w:p w:rsidR="00A37034" w:rsidRPr="00A37034" w:rsidRDefault="00A37034" w:rsidP="00A37034">
      <w:pPr>
        <w:ind w:left="6663" w:hanging="999"/>
        <w:jc w:val="center"/>
        <w:rPr>
          <w:b/>
        </w:rPr>
      </w:pPr>
      <w:r w:rsidRPr="00A37034">
        <w:rPr>
          <w:b/>
        </w:rPr>
        <w:t>přednosta ústavu</w:t>
      </w:r>
    </w:p>
    <w:p w:rsidR="002D4989" w:rsidRDefault="002D4989" w:rsidP="002D4989">
      <w:pPr>
        <w:tabs>
          <w:tab w:val="center" w:pos="1418"/>
        </w:tabs>
        <w:rPr>
          <w:b/>
          <w:bCs/>
          <w:color w:val="000000"/>
          <w:sz w:val="22"/>
          <w:szCs w:val="22"/>
        </w:rPr>
      </w:pPr>
    </w:p>
    <w:p w:rsidR="002D4989" w:rsidRPr="003E029B" w:rsidRDefault="002D4989" w:rsidP="002D4989">
      <w:bookmarkStart w:id="0" w:name="_GoBack"/>
      <w:bookmarkEnd w:id="0"/>
    </w:p>
    <w:sectPr w:rsidR="002D4989" w:rsidRPr="003E029B" w:rsidSect="00465804">
      <w:headerReference w:type="first" r:id="rId8"/>
      <w:footerReference w:type="first" r:id="rId9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9C8" w:rsidRDefault="005809C8">
      <w:r>
        <w:separator/>
      </w:r>
    </w:p>
  </w:endnote>
  <w:endnote w:type="continuationSeparator" w:id="0">
    <w:p w:rsidR="005809C8" w:rsidRDefault="00580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1. lékařská fakulta Univerzity Karlovy v</w:t>
    </w:r>
    <w:r w:rsidR="002D4989" w:rsidRPr="002D4989">
      <w:rPr>
        <w:rFonts w:ascii="Times New Roman" w:hAnsi="Times New Roman" w:cs="Times New Roman"/>
        <w:sz w:val="18"/>
        <w:szCs w:val="18"/>
      </w:rPr>
      <w:t> </w:t>
    </w:r>
    <w:r w:rsidRPr="002D4989">
      <w:rPr>
        <w:rFonts w:ascii="Times New Roman" w:hAnsi="Times New Roman" w:cs="Times New Roman"/>
        <w:sz w:val="18"/>
        <w:szCs w:val="18"/>
      </w:rPr>
      <w:t>Praze</w:t>
    </w:r>
  </w:p>
  <w:p w:rsidR="002D4989" w:rsidRPr="002D4989" w:rsidRDefault="00A37034" w:rsidP="002D4989">
    <w:pPr>
      <w:rPr>
        <w:sz w:val="18"/>
        <w:szCs w:val="18"/>
      </w:rPr>
    </w:pPr>
    <w:r>
      <w:rPr>
        <w:sz w:val="18"/>
        <w:szCs w:val="18"/>
      </w:rPr>
      <w:t>Fyziologický</w:t>
    </w:r>
    <w:r w:rsidR="008F3607">
      <w:rPr>
        <w:sz w:val="18"/>
        <w:szCs w:val="18"/>
      </w:rPr>
      <w:t xml:space="preserve"> ústav</w:t>
    </w:r>
  </w:p>
  <w:p w:rsidR="002D4989" w:rsidRPr="002D4989" w:rsidRDefault="00A37034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Albertov 5</w:t>
    </w:r>
    <w:r w:rsidR="002D4989" w:rsidRPr="002D4989">
      <w:rPr>
        <w:rFonts w:ascii="Times New Roman" w:hAnsi="Times New Roman" w:cs="Times New Roman"/>
        <w:bCs/>
        <w:sz w:val="18"/>
        <w:szCs w:val="18"/>
      </w:rPr>
      <w:t xml:space="preserve">, </w:t>
    </w:r>
    <w:r w:rsidR="008F3607">
      <w:rPr>
        <w:rFonts w:ascii="Times New Roman" w:hAnsi="Times New Roman" w:cs="Times New Roman"/>
        <w:bCs/>
        <w:sz w:val="18"/>
        <w:szCs w:val="18"/>
      </w:rPr>
      <w:t>128 00 Praha 2</w:t>
    </w:r>
  </w:p>
  <w:p w:rsidR="003A5F61" w:rsidRPr="002D4989" w:rsidRDefault="00216499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>T</w:t>
    </w:r>
    <w:r w:rsidR="003A5F61" w:rsidRPr="002D4989">
      <w:rPr>
        <w:rFonts w:ascii="Times New Roman" w:hAnsi="Times New Roman" w:cs="Times New Roman"/>
        <w:sz w:val="18"/>
        <w:szCs w:val="18"/>
      </w:rPr>
      <w:t>el</w:t>
    </w:r>
    <w:r w:rsidRPr="002D4989">
      <w:rPr>
        <w:rFonts w:ascii="Times New Roman" w:hAnsi="Times New Roman" w:cs="Times New Roman"/>
        <w:sz w:val="18"/>
        <w:szCs w:val="18"/>
      </w:rPr>
      <w:t>.</w:t>
    </w:r>
    <w:r w:rsidR="003A5F61" w:rsidRPr="002D4989">
      <w:rPr>
        <w:rFonts w:ascii="Times New Roman" w:hAnsi="Times New Roman" w:cs="Times New Roman"/>
        <w:sz w:val="18"/>
        <w:szCs w:val="18"/>
      </w:rPr>
      <w:t xml:space="preserve">: </w:t>
    </w:r>
    <w:r w:rsidR="008F3607">
      <w:rPr>
        <w:rFonts w:ascii="Times New Roman" w:hAnsi="Times New Roman" w:cs="Times New Roman"/>
        <w:sz w:val="18"/>
        <w:szCs w:val="18"/>
      </w:rPr>
      <w:t>22</w:t>
    </w:r>
    <w:r w:rsidR="00A37034">
      <w:rPr>
        <w:rFonts w:ascii="Times New Roman" w:hAnsi="Times New Roman" w:cs="Times New Roman"/>
        <w:sz w:val="18"/>
        <w:szCs w:val="18"/>
      </w:rPr>
      <w:t>496 8430</w:t>
    </w:r>
  </w:p>
  <w:p w:rsidR="002D4989" w:rsidRPr="002D4989" w:rsidRDefault="00A37034" w:rsidP="002D4989">
    <w:pPr>
      <w:pStyle w:val="Zpat"/>
      <w:jc w:val="both"/>
      <w:rPr>
        <w:sz w:val="18"/>
        <w:szCs w:val="18"/>
      </w:rPr>
    </w:pPr>
    <w:r>
      <w:rPr>
        <w:sz w:val="18"/>
        <w:szCs w:val="18"/>
      </w:rPr>
      <w:t>Email: physiology</w:t>
    </w:r>
    <w:r w:rsidR="002D4989" w:rsidRPr="002D4989">
      <w:rPr>
        <w:sz w:val="18"/>
        <w:szCs w:val="18"/>
      </w:rPr>
      <w:t>@lf1.cuni.cz</w:t>
    </w:r>
  </w:p>
  <w:p w:rsidR="002D4989" w:rsidRPr="002D4989" w:rsidRDefault="00A37034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Fax: 224 918 816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IČ: </w:t>
    </w:r>
    <w:r w:rsidR="002D4989" w:rsidRPr="002D4989">
      <w:rPr>
        <w:rFonts w:ascii="Times New Roman" w:hAnsi="Times New Roman" w:cs="Times New Roman"/>
        <w:sz w:val="18"/>
        <w:szCs w:val="18"/>
      </w:rPr>
      <w:t>00216208</w:t>
    </w:r>
  </w:p>
  <w:p w:rsidR="003A5F61" w:rsidRPr="002D4989" w:rsidRDefault="003A5F61" w:rsidP="002D4989">
    <w:pPr>
      <w:pStyle w:val="Zkladnodstavec"/>
      <w:spacing w:line="240" w:lineRule="auto"/>
      <w:rPr>
        <w:rFonts w:ascii="Times New Roman" w:hAnsi="Times New Roman" w:cs="Times New Roman"/>
        <w:sz w:val="18"/>
        <w:szCs w:val="18"/>
      </w:rPr>
    </w:pPr>
    <w:r w:rsidRPr="002D4989">
      <w:rPr>
        <w:rFonts w:ascii="Times New Roman" w:hAnsi="Times New Roman" w:cs="Times New Roman"/>
        <w:sz w:val="18"/>
        <w:szCs w:val="18"/>
      </w:rPr>
      <w:t xml:space="preserve">DIČ: </w:t>
    </w:r>
    <w:r w:rsidR="002D4989" w:rsidRPr="002D4989">
      <w:rPr>
        <w:rFonts w:ascii="Times New Roman" w:hAnsi="Times New Roman" w:cs="Times New Roman"/>
        <w:sz w:val="18"/>
        <w:szCs w:val="18"/>
      </w:rPr>
      <w:t>CZ00216208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9C8" w:rsidRDefault="005809C8">
      <w:r>
        <w:separator/>
      </w:r>
    </w:p>
  </w:footnote>
  <w:footnote w:type="continuationSeparator" w:id="0">
    <w:p w:rsidR="005809C8" w:rsidRDefault="005809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3935095</wp:posOffset>
              </wp:positionH>
              <wp:positionV relativeFrom="paragraph">
                <wp:posOffset>137795</wp:posOffset>
              </wp:positionV>
              <wp:extent cx="0" cy="767715"/>
              <wp:effectExtent l="0" t="0" r="0" b="0"/>
              <wp:wrapNone/>
              <wp:docPr id="4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767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309.85pt;margin-top:10.85pt;width:0;height:60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"/>
          </w:pict>
        </mc:Fallback>
      </mc:AlternateContent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-93345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465804" w:rsidP="00465804">
    <w:pPr>
      <w:pStyle w:val="Zhlav"/>
    </w:pPr>
  </w:p>
  <w:p w:rsidR="00465804" w:rsidRDefault="00E5689E" w:rsidP="00465804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4087495</wp:posOffset>
              </wp:positionH>
              <wp:positionV relativeFrom="paragraph">
                <wp:posOffset>109855</wp:posOffset>
              </wp:positionV>
              <wp:extent cx="2520315" cy="266700"/>
              <wp:effectExtent l="0" t="0" r="0" b="0"/>
              <wp:wrapNone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315" cy="266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4989" w:rsidRPr="008F3607" w:rsidRDefault="00A37034" w:rsidP="008F3607">
                          <w:r>
                            <w:t>Fyziologický</w:t>
                          </w:r>
                          <w:r w:rsidR="008F3607">
                            <w:t xml:space="preserve"> ústav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21.85pt;margin-top:8.65pt;width:198.45pt;height:21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" stroked="f">
              <v:textbox style="mso-fit-shape-to-text:t">
                <w:txbxContent>
                  <w:p w:rsidR="002D4989" w:rsidRPr="008F3607" w:rsidRDefault="00A37034" w:rsidP="008F3607">
                    <w:r>
                      <w:t>Fyziologický</w:t>
                    </w:r>
                    <w:r w:rsidR="008F3607">
                      <w:t xml:space="preserve"> ústav</w:t>
                    </w:r>
                  </w:p>
                </w:txbxContent>
              </v:textbox>
            </v:shape>
          </w:pict>
        </mc:Fallback>
      </mc:AlternateContent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E5689E" w:rsidP="00465804">
    <w:pPr>
      <w:pStyle w:val="Nadpis1"/>
      <w:ind w:left="0" w:firstLine="0"/>
      <w:jc w:val="left"/>
      <w:rPr>
        <w:b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OGLhwIAABg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2514600</wp:posOffset>
              </wp:positionH>
              <wp:positionV relativeFrom="paragraph">
                <wp:posOffset>107950</wp:posOffset>
              </wp:positionV>
              <wp:extent cx="3612515" cy="1506220"/>
              <wp:effectExtent l="0" t="0" r="0" b="0"/>
              <wp:wrapNone/>
              <wp:docPr id="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2515" cy="150622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26" style="position:absolute;margin-left:198pt;margin-top:8.5pt;width:284.45pt;height:118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" o:allowincell="f" filled="f" strokecolor="#d8d8d8"/>
          </w:pict>
        </mc:Fallback>
      </mc:AlternateContent>
    </w:r>
  </w:p>
  <w:p w:rsidR="00465804" w:rsidRDefault="00465804" w:rsidP="00465804">
    <w:pPr>
      <w:pStyle w:val="Nadpis1"/>
      <w:ind w:left="0" w:firstLine="0"/>
      <w:jc w:val="left"/>
    </w:pPr>
  </w:p>
  <w:p w:rsidR="00465804" w:rsidRDefault="00465804" w:rsidP="00465804">
    <w:pPr>
      <w:pStyle w:val="Nadpis1"/>
      <w:ind w:left="0" w:firstLine="0"/>
      <w:jc w:val="left"/>
      <w:rPr>
        <w:sz w:val="24"/>
      </w:rPr>
    </w:pPr>
  </w:p>
  <w:p w:rsidR="00465804" w:rsidRDefault="00465804" w:rsidP="00465804">
    <w:pPr>
      <w:rPr>
        <w:b/>
      </w:rPr>
    </w:pPr>
  </w:p>
  <w:p w:rsidR="00465804" w:rsidRDefault="00465804" w:rsidP="00465804">
    <w:pPr>
      <w:jc w:val="center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ind w:left="4962"/>
      <w:rPr>
        <w:b/>
      </w:rPr>
    </w:pPr>
  </w:p>
  <w:p w:rsidR="00465804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</w:p>
  <w:p w:rsidR="00465804" w:rsidRPr="00043BED" w:rsidRDefault="00465804" w:rsidP="00465804">
    <w:pPr>
      <w:pStyle w:val="Zkladnodstavec"/>
      <w:rPr>
        <w:rFonts w:ascii="Times New Roman" w:hAnsi="Times New Roman" w:cs="Times New Roman"/>
        <w:sz w:val="18"/>
        <w:szCs w:val="18"/>
      </w:rPr>
    </w:pPr>
    <w:r w:rsidRPr="00043BED">
      <w:rPr>
        <w:rFonts w:ascii="Times New Roman" w:hAnsi="Times New Roman" w:cs="Times New Roman"/>
        <w:sz w:val="18"/>
        <w:szCs w:val="18"/>
      </w:rPr>
      <w:t xml:space="preserve">VÁŠ DOPIS ZNAČKY/ZE </w:t>
    </w:r>
    <w:proofErr w:type="gramStart"/>
    <w:r w:rsidRPr="00043BED">
      <w:rPr>
        <w:rFonts w:ascii="Times New Roman" w:hAnsi="Times New Roman" w:cs="Times New Roman"/>
        <w:sz w:val="18"/>
        <w:szCs w:val="18"/>
      </w:rPr>
      <w:t xml:space="preserve">DNE                         </w:t>
    </w:r>
    <w:r>
      <w:rPr>
        <w:rFonts w:ascii="Times New Roman" w:hAnsi="Times New Roman" w:cs="Times New Roman"/>
        <w:sz w:val="18"/>
        <w:szCs w:val="18"/>
      </w:rPr>
      <w:t xml:space="preserve">         </w:t>
    </w:r>
    <w:r w:rsidRPr="00043BED">
      <w:rPr>
        <w:rFonts w:ascii="Times New Roman" w:hAnsi="Times New Roman" w:cs="Times New Roman"/>
        <w:sz w:val="18"/>
        <w:szCs w:val="18"/>
      </w:rPr>
      <w:t>NAŠE</w:t>
    </w:r>
    <w:proofErr w:type="gramEnd"/>
    <w:r w:rsidRPr="00043BED">
      <w:rPr>
        <w:rFonts w:ascii="Times New Roman" w:hAnsi="Times New Roman" w:cs="Times New Roman"/>
        <w:sz w:val="18"/>
        <w:szCs w:val="18"/>
      </w:rPr>
      <w:t xml:space="preserve"> ZNAČKA                 VYŘIZUJE/LINKA                     </w:t>
    </w:r>
    <w:r>
      <w:rPr>
        <w:rFonts w:ascii="Times New Roman" w:hAnsi="Times New Roman" w:cs="Times New Roman"/>
        <w:sz w:val="18"/>
        <w:szCs w:val="18"/>
      </w:rPr>
      <w:t xml:space="preserve">            </w:t>
    </w:r>
    <w:r w:rsidRPr="00043BED">
      <w:rPr>
        <w:rFonts w:ascii="Times New Roman" w:hAnsi="Times New Roman" w:cs="Times New Roman"/>
        <w:sz w:val="18"/>
        <w:szCs w:val="18"/>
      </w:rPr>
      <w:t xml:space="preserve">  DATUM</w:t>
    </w:r>
  </w:p>
  <w:p w:rsidR="00C63E22" w:rsidRPr="00465804" w:rsidRDefault="00C63E22" w:rsidP="0046580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AC2"/>
    <w:rsid w:val="0001042C"/>
    <w:rsid w:val="00043BED"/>
    <w:rsid w:val="000449F0"/>
    <w:rsid w:val="000905F2"/>
    <w:rsid w:val="000B565A"/>
    <w:rsid w:val="00122649"/>
    <w:rsid w:val="00123E6D"/>
    <w:rsid w:val="00160A34"/>
    <w:rsid w:val="001636CC"/>
    <w:rsid w:val="00184A00"/>
    <w:rsid w:val="001D7094"/>
    <w:rsid w:val="00216499"/>
    <w:rsid w:val="00223316"/>
    <w:rsid w:val="00253F69"/>
    <w:rsid w:val="00281A49"/>
    <w:rsid w:val="002C514A"/>
    <w:rsid w:val="002D4989"/>
    <w:rsid w:val="00317384"/>
    <w:rsid w:val="003228E5"/>
    <w:rsid w:val="00384830"/>
    <w:rsid w:val="003A5F61"/>
    <w:rsid w:val="003C1FA0"/>
    <w:rsid w:val="003D5E56"/>
    <w:rsid w:val="003E029B"/>
    <w:rsid w:val="004129D8"/>
    <w:rsid w:val="00432B1A"/>
    <w:rsid w:val="00433B89"/>
    <w:rsid w:val="00452F26"/>
    <w:rsid w:val="00453A91"/>
    <w:rsid w:val="00465804"/>
    <w:rsid w:val="00497486"/>
    <w:rsid w:val="004A14C7"/>
    <w:rsid w:val="00524427"/>
    <w:rsid w:val="00570744"/>
    <w:rsid w:val="005809C8"/>
    <w:rsid w:val="00583C83"/>
    <w:rsid w:val="005B1C7F"/>
    <w:rsid w:val="005E163D"/>
    <w:rsid w:val="005E29C8"/>
    <w:rsid w:val="005F3187"/>
    <w:rsid w:val="006A71E0"/>
    <w:rsid w:val="006F46EF"/>
    <w:rsid w:val="00710EE4"/>
    <w:rsid w:val="0072309D"/>
    <w:rsid w:val="007D0601"/>
    <w:rsid w:val="007D0E02"/>
    <w:rsid w:val="007F378F"/>
    <w:rsid w:val="00844AC2"/>
    <w:rsid w:val="008A623C"/>
    <w:rsid w:val="008D090E"/>
    <w:rsid w:val="008F3607"/>
    <w:rsid w:val="0092216F"/>
    <w:rsid w:val="009341F8"/>
    <w:rsid w:val="00942018"/>
    <w:rsid w:val="0099088F"/>
    <w:rsid w:val="009C6B2E"/>
    <w:rsid w:val="009E4347"/>
    <w:rsid w:val="00A05B0A"/>
    <w:rsid w:val="00A11A28"/>
    <w:rsid w:val="00A27378"/>
    <w:rsid w:val="00A3402F"/>
    <w:rsid w:val="00A37034"/>
    <w:rsid w:val="00A45F4A"/>
    <w:rsid w:val="00B116DD"/>
    <w:rsid w:val="00B30D59"/>
    <w:rsid w:val="00B90576"/>
    <w:rsid w:val="00B919F4"/>
    <w:rsid w:val="00BC0F7A"/>
    <w:rsid w:val="00BE4B8D"/>
    <w:rsid w:val="00C63E22"/>
    <w:rsid w:val="00CC75F0"/>
    <w:rsid w:val="00CE0CF9"/>
    <w:rsid w:val="00CE6133"/>
    <w:rsid w:val="00CF1F33"/>
    <w:rsid w:val="00D06EA5"/>
    <w:rsid w:val="00DB1C37"/>
    <w:rsid w:val="00DF1993"/>
    <w:rsid w:val="00E5689E"/>
    <w:rsid w:val="00E57EA7"/>
    <w:rsid w:val="00EE1756"/>
    <w:rsid w:val="00EF7DDA"/>
    <w:rsid w:val="00F016D2"/>
    <w:rsid w:val="00F05051"/>
    <w:rsid w:val="00F13889"/>
    <w:rsid w:val="00F57512"/>
    <w:rsid w:val="00F71B48"/>
    <w:rsid w:val="00F93732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3607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oney">
    <w:name w:val="honey"/>
    <w:basedOn w:val="Normln"/>
    <w:pPr>
      <w:spacing w:line="360" w:lineRule="auto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F3607"/>
    <w:rPr>
      <w:sz w:val="24"/>
    </w:rPr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oney">
    <w:name w:val="honey"/>
    <w:basedOn w:val="Normln"/>
    <w:pPr>
      <w:spacing w:line="360" w:lineRule="auto"/>
      <w:jc w:val="both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sz w:val="20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  <w:rPr>
      <w:sz w:val="20"/>
    </w:r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Cs w:val="24"/>
    </w:rPr>
  </w:style>
  <w:style w:type="paragraph" w:styleId="Zkladntextodsazen">
    <w:name w:val="Body Text Indent"/>
    <w:basedOn w:val="Normln"/>
    <w:link w:val="ZkladntextodsazenChar"/>
    <w:rsid w:val="00844AC2"/>
    <w:pPr>
      <w:spacing w:line="480" w:lineRule="auto"/>
      <w:ind w:firstLine="708"/>
    </w:pPr>
    <w:rPr>
      <w:szCs w:val="24"/>
    </w:rPr>
  </w:style>
  <w:style w:type="character" w:customStyle="1" w:styleId="ZkladntextodsazenChar">
    <w:name w:val="Základní text odsazený Char"/>
    <w:link w:val="Zkladntextodsazen"/>
    <w:rsid w:val="00844AC2"/>
    <w:rPr>
      <w:sz w:val="24"/>
      <w:szCs w:val="24"/>
    </w:rPr>
  </w:style>
  <w:style w:type="paragraph" w:styleId="Textbubliny">
    <w:name w:val="Balloon Text"/>
    <w:basedOn w:val="Normln"/>
    <w:link w:val="TextbublinyChar"/>
    <w:rsid w:val="002D498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D49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5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buri\Downloads\univerzalni-cz%20(1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 (1)</Template>
  <TotalTime>0</TotalTime>
  <Pages>1</Pages>
  <Words>46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creator>User</dc:creator>
  <cp:lastModifiedBy>User</cp:lastModifiedBy>
  <cp:revision>2</cp:revision>
  <cp:lastPrinted>2015-08-05T09:55:00Z</cp:lastPrinted>
  <dcterms:created xsi:type="dcterms:W3CDTF">2015-11-11T13:27:00Z</dcterms:created>
  <dcterms:modified xsi:type="dcterms:W3CDTF">2015-11-11T13:27:00Z</dcterms:modified>
</cp:coreProperties>
</file>