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E6F7" w14:textId="77777777" w:rsidR="006840D5" w:rsidRDefault="006840D5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14:paraId="5D6A4A00" w14:textId="77777777" w:rsidR="00C02197" w:rsidRDefault="00DC6D70" w:rsidP="00C02197">
      <w:pPr>
        <w:rPr>
          <w:sz w:val="24"/>
        </w:rPr>
      </w:pPr>
      <w:r>
        <w:rPr>
          <w:sz w:val="24"/>
        </w:rPr>
        <w:t xml:space="preserve">Vážený pane děkane,   </w:t>
      </w:r>
      <w:r w:rsidR="00C02197">
        <w:rPr>
          <w:sz w:val="24"/>
        </w:rPr>
        <w:t xml:space="preserve"> </w:t>
      </w:r>
    </w:p>
    <w:p w14:paraId="51A5CBA6" w14:textId="77777777" w:rsidR="00702F96" w:rsidRDefault="00DC2D04" w:rsidP="00DC2D04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608288F4" w14:textId="7F80A8DD" w:rsidR="00ED6E6E" w:rsidRDefault="00DC2D04" w:rsidP="00DC2D04">
      <w:pPr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="00DC6D70">
        <w:rPr>
          <w:sz w:val="24"/>
        </w:rPr>
        <w:t xml:space="preserve">podle </w:t>
      </w:r>
      <w:r w:rsidR="00C02197">
        <w:rPr>
          <w:sz w:val="24"/>
        </w:rPr>
        <w:t xml:space="preserve"> </w:t>
      </w:r>
      <w:r w:rsidR="00702F96">
        <w:rPr>
          <w:sz w:val="24"/>
        </w:rPr>
        <w:t>čl.</w:t>
      </w:r>
      <w:proofErr w:type="gramEnd"/>
      <w:r w:rsidR="00702F96">
        <w:rPr>
          <w:sz w:val="24"/>
        </w:rPr>
        <w:t xml:space="preserve"> 1</w:t>
      </w:r>
      <w:r w:rsidR="004A16D4">
        <w:rPr>
          <w:sz w:val="24"/>
        </w:rPr>
        <w:t>7</w:t>
      </w:r>
      <w:r w:rsidR="00702F96">
        <w:rPr>
          <w:sz w:val="24"/>
        </w:rPr>
        <w:t xml:space="preserve"> odst. </w:t>
      </w:r>
      <w:r w:rsidR="00E30103">
        <w:rPr>
          <w:sz w:val="24"/>
        </w:rPr>
        <w:t>2</w:t>
      </w:r>
      <w:r w:rsidR="00702F96">
        <w:rPr>
          <w:sz w:val="24"/>
        </w:rPr>
        <w:t xml:space="preserve"> </w:t>
      </w:r>
      <w:r w:rsidR="00C02197">
        <w:rPr>
          <w:sz w:val="24"/>
        </w:rPr>
        <w:t xml:space="preserve">Pravidel  pro  organizaci  studia  na  1. </w:t>
      </w:r>
      <w:r w:rsidR="00EF5BF1">
        <w:rPr>
          <w:sz w:val="24"/>
        </w:rPr>
        <w:t>l</w:t>
      </w:r>
      <w:r w:rsidR="00C02197">
        <w:rPr>
          <w:sz w:val="24"/>
        </w:rPr>
        <w:t>ékařské</w:t>
      </w:r>
      <w:r w:rsidR="00EF5BF1">
        <w:rPr>
          <w:sz w:val="24"/>
        </w:rPr>
        <w:t xml:space="preserve"> </w:t>
      </w:r>
      <w:r w:rsidR="00C02197">
        <w:rPr>
          <w:sz w:val="24"/>
        </w:rPr>
        <w:t xml:space="preserve"> fakultě  Univerzity </w:t>
      </w:r>
      <w:r w:rsidR="00CB66F9">
        <w:rPr>
          <w:sz w:val="24"/>
        </w:rPr>
        <w:t xml:space="preserve"> </w:t>
      </w:r>
      <w:r w:rsidR="00C02197">
        <w:rPr>
          <w:sz w:val="24"/>
        </w:rPr>
        <w:t xml:space="preserve">Karlovy  </w:t>
      </w:r>
      <w:r w:rsidR="00C3515F">
        <w:rPr>
          <w:sz w:val="24"/>
        </w:rPr>
        <w:t>jako vedoucí (garant) předmětu</w:t>
      </w:r>
      <w:r w:rsidR="00ED6E6E">
        <w:rPr>
          <w:sz w:val="24"/>
        </w:rPr>
        <w:t xml:space="preserve">/ů: </w:t>
      </w:r>
    </w:p>
    <w:p w14:paraId="0ACCD6D4" w14:textId="77777777" w:rsidR="00202EF9" w:rsidRPr="00202EF9" w:rsidRDefault="00202EF9" w:rsidP="00C02197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K</w:t>
      </w:r>
      <w:r w:rsidR="00ED6E6E" w:rsidRPr="00202EF9">
        <w:rPr>
          <w:b/>
          <w:color w:val="000000" w:themeColor="text1"/>
          <w:sz w:val="24"/>
        </w:rPr>
        <w:t>ód předmětu</w:t>
      </w:r>
      <w:r>
        <w:rPr>
          <w:b/>
          <w:color w:val="000000" w:themeColor="text1"/>
          <w:sz w:val="24"/>
        </w:rPr>
        <w:t xml:space="preserve"> – název předmětu </w:t>
      </w:r>
    </w:p>
    <w:p w14:paraId="6F5A42DA" w14:textId="77777777" w:rsidR="00202EF9" w:rsidRPr="00A14EF7" w:rsidRDefault="00202EF9" w:rsidP="00C02197">
      <w:pPr>
        <w:rPr>
          <w:i/>
          <w:sz w:val="24"/>
          <w:szCs w:val="24"/>
        </w:rPr>
      </w:pPr>
      <w:r w:rsidRPr="00A14EF7">
        <w:rPr>
          <w:i/>
          <w:sz w:val="24"/>
          <w:szCs w:val="24"/>
        </w:rPr>
        <w:t xml:space="preserve">např. </w:t>
      </w:r>
    </w:p>
    <w:p w14:paraId="74C39C1B" w14:textId="77777777" w:rsidR="00202EF9" w:rsidRPr="00A14EF7" w:rsidRDefault="00202EF9" w:rsidP="00C02197">
      <w:pPr>
        <w:rPr>
          <w:i/>
          <w:sz w:val="24"/>
          <w:szCs w:val="24"/>
        </w:rPr>
      </w:pPr>
      <w:r w:rsidRPr="00A14EF7">
        <w:rPr>
          <w:i/>
          <w:sz w:val="24"/>
          <w:szCs w:val="24"/>
        </w:rPr>
        <w:t xml:space="preserve">B02667 – Anatomie 1 </w:t>
      </w:r>
    </w:p>
    <w:p w14:paraId="0F489BD7" w14:textId="77777777" w:rsidR="00ED6E6E" w:rsidRPr="00A14EF7" w:rsidRDefault="00202EF9" w:rsidP="00C02197">
      <w:pPr>
        <w:rPr>
          <w:i/>
          <w:sz w:val="24"/>
          <w:szCs w:val="24"/>
        </w:rPr>
      </w:pPr>
      <w:r w:rsidRPr="00A14EF7">
        <w:rPr>
          <w:i/>
          <w:sz w:val="24"/>
          <w:szCs w:val="24"/>
        </w:rPr>
        <w:t xml:space="preserve">B02668 – Anatomie 2 </w:t>
      </w:r>
      <w:r w:rsidR="00ED6E6E" w:rsidRPr="00A14EF7">
        <w:rPr>
          <w:i/>
          <w:sz w:val="24"/>
          <w:szCs w:val="24"/>
        </w:rPr>
        <w:t xml:space="preserve"> </w:t>
      </w:r>
    </w:p>
    <w:p w14:paraId="6F8F4D76" w14:textId="77777777" w:rsidR="00ED6E6E" w:rsidRDefault="00ED6E6E" w:rsidP="00C02197">
      <w:pPr>
        <w:rPr>
          <w:sz w:val="24"/>
        </w:rPr>
      </w:pPr>
    </w:p>
    <w:p w14:paraId="679B9735" w14:textId="77777777" w:rsidR="00ED6E6E" w:rsidRDefault="00ED6E6E" w:rsidP="00C02197">
      <w:pPr>
        <w:rPr>
          <w:sz w:val="24"/>
        </w:rPr>
      </w:pPr>
    </w:p>
    <w:p w14:paraId="5704C975" w14:textId="77777777" w:rsidR="00C02197" w:rsidRPr="00202EF9" w:rsidRDefault="00CB48E2" w:rsidP="00202EF9">
      <w:pPr>
        <w:ind w:firstLine="708"/>
        <w:rPr>
          <w:b/>
          <w:i/>
          <w:sz w:val="24"/>
        </w:rPr>
      </w:pPr>
      <w:r>
        <w:rPr>
          <w:b/>
          <w:i/>
          <w:sz w:val="24"/>
        </w:rPr>
        <w:t>předkládám k projednání a ode dne projednání</w:t>
      </w:r>
      <w:r w:rsidR="00C3515F" w:rsidRPr="00202EF9">
        <w:rPr>
          <w:b/>
          <w:i/>
          <w:sz w:val="24"/>
        </w:rPr>
        <w:t xml:space="preserve"> </w:t>
      </w:r>
      <w:r w:rsidR="00DC6D70" w:rsidRPr="00202EF9">
        <w:rPr>
          <w:b/>
          <w:i/>
          <w:sz w:val="24"/>
        </w:rPr>
        <w:t>pověřuji zkoušení</w:t>
      </w:r>
      <w:r>
        <w:rPr>
          <w:b/>
          <w:i/>
          <w:sz w:val="24"/>
        </w:rPr>
        <w:t>m</w:t>
      </w:r>
      <w:r w:rsidR="00DC6D70" w:rsidRPr="00202EF9">
        <w:rPr>
          <w:b/>
          <w:i/>
          <w:sz w:val="24"/>
        </w:rPr>
        <w:t xml:space="preserve"> </w:t>
      </w:r>
      <w:r w:rsidR="00202EF9">
        <w:rPr>
          <w:b/>
          <w:i/>
          <w:sz w:val="24"/>
        </w:rPr>
        <w:t>výše uveden</w:t>
      </w:r>
      <w:r w:rsidR="00224206">
        <w:rPr>
          <w:b/>
          <w:i/>
          <w:sz w:val="24"/>
        </w:rPr>
        <w:t>ého/</w:t>
      </w:r>
      <w:proofErr w:type="spellStart"/>
      <w:r w:rsidR="00224206">
        <w:rPr>
          <w:b/>
          <w:i/>
          <w:sz w:val="24"/>
        </w:rPr>
        <w:t>ných</w:t>
      </w:r>
      <w:proofErr w:type="spellEnd"/>
      <w:r w:rsidR="00224206">
        <w:rPr>
          <w:b/>
          <w:i/>
          <w:sz w:val="24"/>
        </w:rPr>
        <w:t xml:space="preserve"> </w:t>
      </w:r>
      <w:r w:rsidR="00202EF9">
        <w:rPr>
          <w:b/>
          <w:i/>
          <w:sz w:val="24"/>
        </w:rPr>
        <w:t xml:space="preserve"> předmětu/ů tyto </w:t>
      </w:r>
      <w:r w:rsidR="00ED6E6E" w:rsidRPr="00202EF9">
        <w:rPr>
          <w:b/>
          <w:i/>
          <w:sz w:val="24"/>
        </w:rPr>
        <w:t xml:space="preserve">akademické </w:t>
      </w:r>
      <w:r w:rsidR="00202EF9">
        <w:rPr>
          <w:b/>
          <w:i/>
          <w:sz w:val="24"/>
        </w:rPr>
        <w:t xml:space="preserve">pracovníky: </w:t>
      </w:r>
      <w:r w:rsidR="00202EF9" w:rsidRPr="00202EF9">
        <w:rPr>
          <w:b/>
          <w:i/>
          <w:sz w:val="24"/>
        </w:rPr>
        <w:t xml:space="preserve"> </w:t>
      </w:r>
    </w:p>
    <w:p w14:paraId="6DB17B59" w14:textId="77777777" w:rsidR="00DC6D70" w:rsidRDefault="00DC6D70" w:rsidP="00C02197">
      <w:pPr>
        <w:rPr>
          <w:sz w:val="24"/>
        </w:rPr>
      </w:pPr>
    </w:p>
    <w:p w14:paraId="4CD5EA1C" w14:textId="77777777" w:rsidR="00ED6E6E" w:rsidRPr="00202EF9" w:rsidRDefault="00ED6E6E" w:rsidP="00ED6E6E">
      <w:pPr>
        <w:rPr>
          <w:b/>
          <w:color w:val="000000" w:themeColor="text1"/>
          <w:sz w:val="24"/>
        </w:rPr>
      </w:pPr>
      <w:r w:rsidRPr="00202EF9">
        <w:rPr>
          <w:b/>
          <w:color w:val="000000" w:themeColor="text1"/>
          <w:sz w:val="24"/>
        </w:rPr>
        <w:t xml:space="preserve">Titul, jméno, příjmení  </w:t>
      </w:r>
    </w:p>
    <w:p w14:paraId="458319D9" w14:textId="77777777" w:rsidR="00202EF9" w:rsidRPr="00A14EF7" w:rsidRDefault="00224206" w:rsidP="00ED6E6E">
      <w:pPr>
        <w:rPr>
          <w:i/>
          <w:sz w:val="24"/>
        </w:rPr>
      </w:pPr>
      <w:r w:rsidRPr="00A14EF7">
        <w:rPr>
          <w:i/>
          <w:sz w:val="24"/>
        </w:rPr>
        <w:t>n</w:t>
      </w:r>
      <w:r w:rsidR="00202EF9" w:rsidRPr="00A14EF7">
        <w:rPr>
          <w:i/>
          <w:sz w:val="24"/>
        </w:rPr>
        <w:t xml:space="preserve">apř. </w:t>
      </w:r>
    </w:p>
    <w:p w14:paraId="51838654" w14:textId="77777777" w:rsidR="00C02197" w:rsidRPr="00A14EF7" w:rsidRDefault="00DC2D04" w:rsidP="00C02197">
      <w:pPr>
        <w:rPr>
          <w:i/>
          <w:sz w:val="24"/>
        </w:rPr>
      </w:pPr>
      <w:r w:rsidRPr="00A14EF7">
        <w:rPr>
          <w:i/>
          <w:sz w:val="24"/>
        </w:rPr>
        <w:t>p</w:t>
      </w:r>
      <w:r w:rsidR="00202EF9" w:rsidRPr="00A14EF7">
        <w:rPr>
          <w:i/>
          <w:sz w:val="24"/>
        </w:rPr>
        <w:t xml:space="preserve">rof. MUDr. </w:t>
      </w:r>
      <w:r w:rsidR="00CD600B" w:rsidRPr="00A14EF7">
        <w:rPr>
          <w:i/>
          <w:sz w:val="24"/>
        </w:rPr>
        <w:t>Ferdinand Mravenec</w:t>
      </w:r>
      <w:r w:rsidR="00202EF9" w:rsidRPr="00A14EF7">
        <w:rPr>
          <w:i/>
          <w:sz w:val="24"/>
        </w:rPr>
        <w:t xml:space="preserve">, </w:t>
      </w:r>
      <w:proofErr w:type="spellStart"/>
      <w:r w:rsidR="00202EF9" w:rsidRPr="00A14EF7">
        <w:rPr>
          <w:i/>
          <w:sz w:val="24"/>
        </w:rPr>
        <w:t>DSc</w:t>
      </w:r>
      <w:proofErr w:type="spellEnd"/>
      <w:r w:rsidR="00202EF9" w:rsidRPr="00A14EF7">
        <w:rPr>
          <w:i/>
          <w:sz w:val="24"/>
        </w:rPr>
        <w:t xml:space="preserve">. </w:t>
      </w:r>
    </w:p>
    <w:p w14:paraId="3DC51EF4" w14:textId="77777777" w:rsidR="00202EF9" w:rsidRPr="00A14EF7" w:rsidRDefault="00DC2D04" w:rsidP="00C02197">
      <w:pPr>
        <w:rPr>
          <w:i/>
          <w:sz w:val="24"/>
        </w:rPr>
      </w:pPr>
      <w:r w:rsidRPr="00A14EF7">
        <w:rPr>
          <w:i/>
          <w:sz w:val="24"/>
        </w:rPr>
        <w:t>d</w:t>
      </w:r>
      <w:r w:rsidR="00202EF9" w:rsidRPr="00A14EF7">
        <w:rPr>
          <w:i/>
          <w:sz w:val="24"/>
        </w:rPr>
        <w:t xml:space="preserve">oc. MUDr. </w:t>
      </w:r>
      <w:r w:rsidR="00CD600B" w:rsidRPr="00A14EF7">
        <w:rPr>
          <w:i/>
          <w:sz w:val="24"/>
        </w:rPr>
        <w:t>Josefína Dlouhá Punčochatá</w:t>
      </w:r>
      <w:r w:rsidR="00224206" w:rsidRPr="00A14EF7">
        <w:rPr>
          <w:i/>
          <w:sz w:val="24"/>
        </w:rPr>
        <w:t xml:space="preserve">, Ph.D. </w:t>
      </w:r>
    </w:p>
    <w:p w14:paraId="4E4159B2" w14:textId="77777777" w:rsidR="00DC6D70" w:rsidRPr="00A14EF7" w:rsidRDefault="00DC6D70" w:rsidP="00C02197">
      <w:pPr>
        <w:rPr>
          <w:sz w:val="24"/>
        </w:rPr>
      </w:pPr>
    </w:p>
    <w:p w14:paraId="3C1AE073" w14:textId="77777777" w:rsidR="00C02197" w:rsidRDefault="00C3515F" w:rsidP="00DC2D04">
      <w:pPr>
        <w:jc w:val="both"/>
        <w:rPr>
          <w:sz w:val="24"/>
        </w:rPr>
      </w:pPr>
      <w:r>
        <w:rPr>
          <w:sz w:val="24"/>
        </w:rPr>
        <w:t>Pověření je platné na dobu</w:t>
      </w:r>
      <w:r w:rsidR="00DC6D70">
        <w:rPr>
          <w:sz w:val="24"/>
        </w:rPr>
        <w:t xml:space="preserve"> neurčitou</w:t>
      </w:r>
      <w:r w:rsidR="00ED6E6E">
        <w:rPr>
          <w:sz w:val="24"/>
        </w:rPr>
        <w:t xml:space="preserve">, </w:t>
      </w:r>
      <w:r w:rsidR="00DC6D70">
        <w:rPr>
          <w:sz w:val="24"/>
        </w:rPr>
        <w:t xml:space="preserve">maximálně </w:t>
      </w:r>
      <w:r w:rsidR="00202EF9">
        <w:rPr>
          <w:sz w:val="24"/>
        </w:rPr>
        <w:t xml:space="preserve">však </w:t>
      </w:r>
      <w:r w:rsidR="00DC6D70">
        <w:rPr>
          <w:sz w:val="24"/>
        </w:rPr>
        <w:t xml:space="preserve">po dobu trvání </w:t>
      </w:r>
      <w:r w:rsidR="00DC2D04">
        <w:rPr>
          <w:sz w:val="24"/>
        </w:rPr>
        <w:t>pracovního poměru</w:t>
      </w:r>
      <w:r w:rsidR="00DC6D70">
        <w:rPr>
          <w:sz w:val="24"/>
        </w:rPr>
        <w:t xml:space="preserve"> </w:t>
      </w:r>
      <w:r>
        <w:rPr>
          <w:sz w:val="24"/>
        </w:rPr>
        <w:t>pověřené osob</w:t>
      </w:r>
      <w:r w:rsidR="00DC2D04">
        <w:rPr>
          <w:sz w:val="24"/>
        </w:rPr>
        <w:t>y</w:t>
      </w:r>
      <w:r>
        <w:rPr>
          <w:sz w:val="24"/>
        </w:rPr>
        <w:t xml:space="preserve"> </w:t>
      </w:r>
      <w:r w:rsidR="00DC2D04">
        <w:rPr>
          <w:sz w:val="24"/>
        </w:rPr>
        <w:t xml:space="preserve">k </w:t>
      </w:r>
      <w:r>
        <w:rPr>
          <w:sz w:val="24"/>
        </w:rPr>
        <w:t xml:space="preserve">1.LF UK </w:t>
      </w:r>
      <w:r w:rsidR="00DC2D04">
        <w:rPr>
          <w:sz w:val="24"/>
        </w:rPr>
        <w:t>jako</w:t>
      </w:r>
      <w:r>
        <w:rPr>
          <w:sz w:val="24"/>
        </w:rPr>
        <w:t xml:space="preserve"> </w:t>
      </w:r>
      <w:r w:rsidR="00ED6E6E">
        <w:rPr>
          <w:sz w:val="24"/>
        </w:rPr>
        <w:t>akademického</w:t>
      </w:r>
      <w:r w:rsidR="00202EF9">
        <w:rPr>
          <w:sz w:val="24"/>
        </w:rPr>
        <w:t xml:space="preserve"> pracovníka</w:t>
      </w:r>
      <w:r w:rsidR="0013166B">
        <w:rPr>
          <w:sz w:val="24"/>
        </w:rPr>
        <w:t xml:space="preserve">, případně do </w:t>
      </w:r>
      <w:r w:rsidR="00202EF9">
        <w:rPr>
          <w:sz w:val="24"/>
        </w:rPr>
        <w:t>zrušení</w:t>
      </w:r>
      <w:r w:rsidR="00DC2D04">
        <w:rPr>
          <w:sz w:val="24"/>
        </w:rPr>
        <w:t xml:space="preserve"> </w:t>
      </w:r>
      <w:r w:rsidR="00202EF9">
        <w:rPr>
          <w:sz w:val="24"/>
        </w:rPr>
        <w:t>pověření</w:t>
      </w:r>
      <w:r w:rsidR="00DC2D04">
        <w:rPr>
          <w:sz w:val="24"/>
        </w:rPr>
        <w:t xml:space="preserve"> jednotlivého akademi</w:t>
      </w:r>
      <w:r w:rsidR="0013166B">
        <w:rPr>
          <w:sz w:val="24"/>
        </w:rPr>
        <w:t xml:space="preserve">ckého pracovníka </w:t>
      </w:r>
      <w:r w:rsidR="00202EF9">
        <w:rPr>
          <w:sz w:val="24"/>
        </w:rPr>
        <w:t xml:space="preserve">garantem předmětu. </w:t>
      </w:r>
      <w:r>
        <w:rPr>
          <w:sz w:val="24"/>
        </w:rPr>
        <w:t xml:space="preserve"> </w:t>
      </w:r>
    </w:p>
    <w:p w14:paraId="6E216CFF" w14:textId="77777777" w:rsidR="00C3515F" w:rsidRDefault="00C3515F" w:rsidP="00C3515F">
      <w:pPr>
        <w:rPr>
          <w:sz w:val="24"/>
        </w:rPr>
      </w:pPr>
    </w:p>
    <w:p w14:paraId="135F6EF2" w14:textId="77777777" w:rsidR="00ED6E6E" w:rsidRPr="00A14EF7" w:rsidRDefault="00C3515F" w:rsidP="00C3515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4EF7">
        <w:rPr>
          <w:i/>
          <w:sz w:val="24"/>
        </w:rPr>
        <w:t>Titul, jméno a příjmení garanta předmětu</w:t>
      </w:r>
    </w:p>
    <w:p w14:paraId="4F2FFA94" w14:textId="77777777" w:rsidR="00224206" w:rsidRPr="00A14EF7" w:rsidRDefault="00224206" w:rsidP="00C3515F">
      <w:pPr>
        <w:rPr>
          <w:i/>
          <w:sz w:val="24"/>
        </w:rPr>
      </w:pP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  <w:t xml:space="preserve">    </w:t>
      </w:r>
      <w:r w:rsidR="00DC2D04" w:rsidRPr="00A14EF7">
        <w:rPr>
          <w:i/>
          <w:sz w:val="24"/>
        </w:rPr>
        <w:t>p</w:t>
      </w:r>
      <w:r w:rsidRPr="00A14EF7">
        <w:rPr>
          <w:i/>
          <w:sz w:val="24"/>
        </w:rPr>
        <w:t xml:space="preserve">rof. MUDr. </w:t>
      </w:r>
      <w:r w:rsidR="00CD600B" w:rsidRPr="00A14EF7">
        <w:rPr>
          <w:i/>
          <w:sz w:val="24"/>
        </w:rPr>
        <w:t>XX YY</w:t>
      </w:r>
      <w:r w:rsidRPr="00A14EF7">
        <w:rPr>
          <w:i/>
          <w:sz w:val="24"/>
        </w:rPr>
        <w:t xml:space="preserve">, DrSc.  </w:t>
      </w:r>
    </w:p>
    <w:p w14:paraId="7EACD03C" w14:textId="77777777" w:rsidR="00C3515F" w:rsidRPr="00A14EF7" w:rsidRDefault="00ED6E6E" w:rsidP="00C3515F">
      <w:pPr>
        <w:rPr>
          <w:i/>
          <w:sz w:val="24"/>
        </w:rPr>
      </w:pP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  <w:t xml:space="preserve">Kód a název garantujícího pracoviště </w:t>
      </w:r>
    </w:p>
    <w:p w14:paraId="46BD9125" w14:textId="77777777" w:rsidR="00224206" w:rsidRPr="00A14EF7" w:rsidRDefault="00224206" w:rsidP="00C3515F">
      <w:pPr>
        <w:rPr>
          <w:i/>
          <w:sz w:val="24"/>
        </w:rPr>
      </w:pP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</w:r>
      <w:r w:rsidRPr="00A14EF7">
        <w:rPr>
          <w:i/>
          <w:sz w:val="24"/>
        </w:rPr>
        <w:tab/>
        <w:t xml:space="preserve">      110 – </w:t>
      </w:r>
      <w:r w:rsidR="00CD600B" w:rsidRPr="00A14EF7">
        <w:rPr>
          <w:i/>
          <w:sz w:val="24"/>
        </w:rPr>
        <w:t>WWW</w:t>
      </w:r>
      <w:r w:rsidRPr="00A14EF7">
        <w:rPr>
          <w:i/>
          <w:sz w:val="24"/>
        </w:rPr>
        <w:t xml:space="preserve"> 1.LF UK </w:t>
      </w:r>
    </w:p>
    <w:p w14:paraId="71762250" w14:textId="77777777" w:rsidR="00C02197" w:rsidRDefault="00C3515F" w:rsidP="00C02197">
      <w:pPr>
        <w:rPr>
          <w:sz w:val="24"/>
        </w:rPr>
      </w:pPr>
      <w:r>
        <w:rPr>
          <w:sz w:val="24"/>
        </w:rPr>
        <w:t xml:space="preserve">Vyjádření děkana fakulty: </w:t>
      </w:r>
    </w:p>
    <w:p w14:paraId="5C0F4A27" w14:textId="77777777" w:rsidR="00C3515F" w:rsidRDefault="00000000" w:rsidP="00C3515F">
      <w:pPr>
        <w:tabs>
          <w:tab w:val="left" w:pos="1890"/>
        </w:tabs>
        <w:rPr>
          <w:sz w:val="24"/>
        </w:rPr>
      </w:pPr>
      <w:sdt>
        <w:sdtPr>
          <w:rPr>
            <w:sz w:val="24"/>
          </w:rPr>
          <w:id w:val="-613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3515F">
        <w:rPr>
          <w:sz w:val="24"/>
        </w:rPr>
        <w:tab/>
        <w:t xml:space="preserve">souhlasím </w:t>
      </w:r>
    </w:p>
    <w:p w14:paraId="519C9402" w14:textId="77777777" w:rsidR="00C3515F" w:rsidRDefault="00000000" w:rsidP="00C3515F">
      <w:pPr>
        <w:tabs>
          <w:tab w:val="left" w:pos="1890"/>
        </w:tabs>
        <w:rPr>
          <w:sz w:val="24"/>
        </w:rPr>
      </w:pPr>
      <w:sdt>
        <w:sdtPr>
          <w:rPr>
            <w:sz w:val="24"/>
          </w:rPr>
          <w:id w:val="-164048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3515F">
        <w:rPr>
          <w:sz w:val="24"/>
        </w:rPr>
        <w:tab/>
        <w:t xml:space="preserve">nesouhlasím </w:t>
      </w:r>
    </w:p>
    <w:p w14:paraId="7EE6E265" w14:textId="77777777" w:rsidR="0013166B" w:rsidRDefault="00000000" w:rsidP="00202EF9">
      <w:pPr>
        <w:tabs>
          <w:tab w:val="left" w:pos="1985"/>
          <w:tab w:val="left" w:pos="2400"/>
        </w:tabs>
        <w:rPr>
          <w:sz w:val="24"/>
        </w:rPr>
      </w:pPr>
      <w:sdt>
        <w:sdtPr>
          <w:rPr>
            <w:sz w:val="24"/>
          </w:rPr>
          <w:id w:val="177697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3515F">
        <w:rPr>
          <w:sz w:val="24"/>
        </w:rPr>
        <w:t xml:space="preserve">                           </w:t>
      </w:r>
      <w:r w:rsidR="00224206">
        <w:rPr>
          <w:sz w:val="24"/>
        </w:rPr>
        <w:t xml:space="preserve"> </w:t>
      </w:r>
      <w:r w:rsidR="00C3515F">
        <w:rPr>
          <w:sz w:val="24"/>
        </w:rPr>
        <w:t xml:space="preserve">souhlasím s podmínkami:  </w:t>
      </w:r>
      <w:r w:rsidR="00202EF9">
        <w:rPr>
          <w:sz w:val="24"/>
        </w:rPr>
        <w:tab/>
      </w:r>
    </w:p>
    <w:p w14:paraId="7A883C71" w14:textId="77777777" w:rsidR="0013166B" w:rsidRDefault="0013166B" w:rsidP="00202EF9">
      <w:pPr>
        <w:tabs>
          <w:tab w:val="left" w:pos="1985"/>
          <w:tab w:val="left" w:pos="2400"/>
        </w:tabs>
        <w:rPr>
          <w:sz w:val="24"/>
        </w:rPr>
      </w:pPr>
    </w:p>
    <w:p w14:paraId="5783AFB7" w14:textId="77777777" w:rsidR="00224206" w:rsidRDefault="00DC2D04" w:rsidP="00202EF9">
      <w:pPr>
        <w:tabs>
          <w:tab w:val="left" w:pos="1985"/>
          <w:tab w:val="left" w:pos="2400"/>
        </w:tabs>
        <w:rPr>
          <w:sz w:val="24"/>
        </w:rPr>
      </w:pPr>
      <w:r>
        <w:rPr>
          <w:sz w:val="24"/>
        </w:rPr>
        <w:t>Projednáno dne</w:t>
      </w:r>
      <w:r w:rsidR="0013166B">
        <w:rPr>
          <w:sz w:val="24"/>
        </w:rPr>
        <w:t xml:space="preserve">: </w:t>
      </w:r>
      <w:r w:rsidR="00202EF9">
        <w:rPr>
          <w:sz w:val="24"/>
        </w:rPr>
        <w:tab/>
      </w:r>
      <w:r w:rsidR="00202EF9">
        <w:rPr>
          <w:sz w:val="24"/>
        </w:rPr>
        <w:tab/>
      </w:r>
      <w:r w:rsidR="00202EF9">
        <w:rPr>
          <w:sz w:val="24"/>
        </w:rPr>
        <w:tab/>
      </w:r>
      <w:r w:rsidR="00202EF9">
        <w:rPr>
          <w:sz w:val="24"/>
        </w:rPr>
        <w:tab/>
      </w:r>
    </w:p>
    <w:p w14:paraId="71F8D246" w14:textId="5BFBA567" w:rsidR="00C02197" w:rsidRDefault="00224206" w:rsidP="00202EF9">
      <w:pPr>
        <w:tabs>
          <w:tab w:val="left" w:pos="1985"/>
          <w:tab w:val="left" w:pos="2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2197">
        <w:rPr>
          <w:sz w:val="24"/>
        </w:rPr>
        <w:t xml:space="preserve">prof. MUDr. </w:t>
      </w:r>
      <w:r w:rsidR="00AE74A3">
        <w:rPr>
          <w:sz w:val="24"/>
        </w:rPr>
        <w:t>Martin Vokurka</w:t>
      </w:r>
      <w:r w:rsidR="00C02197">
        <w:rPr>
          <w:sz w:val="24"/>
        </w:rPr>
        <w:t xml:space="preserve">, </w:t>
      </w:r>
      <w:r w:rsidR="00AE74A3">
        <w:rPr>
          <w:sz w:val="24"/>
        </w:rPr>
        <w:t>C</w:t>
      </w:r>
      <w:r w:rsidR="00C02197">
        <w:rPr>
          <w:sz w:val="24"/>
        </w:rPr>
        <w:t>Sc.</w:t>
      </w:r>
    </w:p>
    <w:p w14:paraId="71A7BC9D" w14:textId="77777777" w:rsidR="009E4C89" w:rsidRPr="00ED6E6E" w:rsidRDefault="00C02197" w:rsidP="00ED6E6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ED6E6E">
        <w:rPr>
          <w:sz w:val="24"/>
        </w:rPr>
        <w:t xml:space="preserve">             </w:t>
      </w:r>
      <w:r w:rsidR="00202EF9">
        <w:rPr>
          <w:sz w:val="24"/>
        </w:rPr>
        <w:tab/>
      </w:r>
      <w:r w:rsidR="00ED6E6E">
        <w:rPr>
          <w:sz w:val="24"/>
        </w:rPr>
        <w:t xml:space="preserve">děkan fakulty     </w:t>
      </w:r>
    </w:p>
    <w:sectPr w:rsidR="009E4C89" w:rsidRPr="00ED6E6E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E296" w14:textId="77777777" w:rsidR="0009232B" w:rsidRDefault="0009232B">
      <w:r>
        <w:separator/>
      </w:r>
    </w:p>
  </w:endnote>
  <w:endnote w:type="continuationSeparator" w:id="0">
    <w:p w14:paraId="1109117D" w14:textId="77777777" w:rsidR="0009232B" w:rsidRDefault="000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A166" w14:textId="77777777" w:rsidR="003A5F61" w:rsidRPr="00202EF9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</w:t>
    </w:r>
    <w:r w:rsidR="00202EF9">
      <w:rPr>
        <w:rFonts w:ascii="Times New Roman" w:hAnsi="Times New Roman" w:cs="Times New Roman"/>
        <w:sz w:val="18"/>
        <w:szCs w:val="22"/>
      </w:rPr>
      <w:t xml:space="preserve">, </w:t>
    </w: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  <w:r w:rsidR="00202EF9">
      <w:rPr>
        <w:rFonts w:ascii="Times New Roman" w:hAnsi="Times New Roman" w:cs="Times New Roman"/>
        <w:sz w:val="18"/>
        <w:szCs w:val="22"/>
      </w:rPr>
      <w:t xml:space="preserve">, </w:t>
    </w:r>
    <w:r w:rsidR="00216499" w:rsidRPr="00043BED">
      <w:rPr>
        <w:rFonts w:ascii="Times New Roman" w:hAnsi="Times New Roman" w:cs="Times New Roman"/>
        <w:sz w:val="18"/>
        <w:szCs w:val="22"/>
      </w:rPr>
      <w:t>T</w:t>
    </w:r>
    <w:r w:rsidRPr="00043BED">
      <w:rPr>
        <w:rFonts w:ascii="Times New Roman" w:hAnsi="Times New Roman" w:cs="Times New Roman"/>
        <w:sz w:val="18"/>
        <w:szCs w:val="22"/>
      </w:rPr>
      <w:t>el</w:t>
    </w:r>
    <w:r w:rsidR="00216499"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</w:t>
    </w:r>
    <w:r w:rsidR="00202EF9"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111</w:t>
    </w:r>
    <w:r w:rsidR="00202EF9">
      <w:rPr>
        <w:rFonts w:ascii="Times New Roman" w:hAnsi="Times New Roman" w:cs="Times New Roman"/>
        <w:sz w:val="18"/>
        <w:szCs w:val="22"/>
      </w:rPr>
      <w:t xml:space="preserve">, </w:t>
    </w:r>
    <w:r w:rsidRPr="00043BED">
      <w:rPr>
        <w:rFonts w:ascii="Times New Roman" w:hAnsi="Times New Roman" w:cs="Times New Roman"/>
        <w:sz w:val="18"/>
        <w:szCs w:val="22"/>
      </w:rPr>
      <w:t>IČ: 00216208</w:t>
    </w:r>
    <w:r w:rsidR="00202EF9">
      <w:rPr>
        <w:rFonts w:ascii="Times New Roman" w:hAnsi="Times New Roman" w:cs="Times New Roman"/>
        <w:sz w:val="18"/>
        <w:szCs w:val="22"/>
      </w:rPr>
      <w:t xml:space="preserve">, </w:t>
    </w: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2E6D" w14:textId="77777777" w:rsidR="0009232B" w:rsidRDefault="0009232B">
      <w:r>
        <w:separator/>
      </w:r>
    </w:p>
  </w:footnote>
  <w:footnote w:type="continuationSeparator" w:id="0">
    <w:p w14:paraId="412DAF6D" w14:textId="77777777" w:rsidR="0009232B" w:rsidRDefault="0009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0BAF" w14:textId="77777777" w:rsidR="00465804" w:rsidRDefault="00465804" w:rsidP="00465804">
    <w:pPr>
      <w:pStyle w:val="Zhlav"/>
    </w:pPr>
  </w:p>
  <w:p w14:paraId="34AC2226" w14:textId="77777777" w:rsidR="00465804" w:rsidRDefault="006840D5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14452E1" wp14:editId="152C5F54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3C">
      <w:t xml:space="preserve">Příloha č. 1 k opatření děkana č. 12/2017 </w:t>
    </w:r>
  </w:p>
  <w:p w14:paraId="4AA6E305" w14:textId="77777777" w:rsidR="00465804" w:rsidRDefault="00465804" w:rsidP="00465804">
    <w:pPr>
      <w:pStyle w:val="Zhlav"/>
    </w:pPr>
  </w:p>
  <w:p w14:paraId="7F602123" w14:textId="77777777" w:rsidR="00465804" w:rsidRDefault="00465804" w:rsidP="00465804">
    <w:pPr>
      <w:pStyle w:val="Zhlav"/>
    </w:pPr>
  </w:p>
  <w:p w14:paraId="25E43241" w14:textId="77777777" w:rsidR="00465804" w:rsidRDefault="00465804" w:rsidP="00465804">
    <w:pPr>
      <w:pStyle w:val="Zhlav"/>
    </w:pPr>
  </w:p>
  <w:p w14:paraId="3E68A8E0" w14:textId="77777777" w:rsidR="006840D5" w:rsidRDefault="006840D5" w:rsidP="006840D5">
    <w:pPr>
      <w:pStyle w:val="Nadpis1"/>
      <w:ind w:left="0" w:firstLine="0"/>
      <w:jc w:val="left"/>
      <w:rPr>
        <w:sz w:val="20"/>
      </w:rPr>
    </w:pPr>
  </w:p>
  <w:p w14:paraId="50237B3B" w14:textId="77777777" w:rsidR="006840D5" w:rsidRDefault="006840D5" w:rsidP="006840D5">
    <w:pPr>
      <w:pStyle w:val="Nadpis1"/>
      <w:ind w:left="0" w:firstLine="0"/>
      <w:jc w:val="left"/>
      <w:rPr>
        <w:sz w:val="20"/>
      </w:rPr>
    </w:pPr>
  </w:p>
  <w:p w14:paraId="7C3B68D0" w14:textId="77777777" w:rsidR="006840D5" w:rsidRDefault="006840D5" w:rsidP="006840D5">
    <w:pPr>
      <w:pStyle w:val="Nadpis1"/>
      <w:ind w:left="0" w:firstLine="0"/>
      <w:jc w:val="left"/>
      <w:rPr>
        <w:sz w:val="20"/>
      </w:rPr>
    </w:pPr>
  </w:p>
  <w:p w14:paraId="0E30E05D" w14:textId="77777777" w:rsidR="006840D5" w:rsidRDefault="006840D5" w:rsidP="006840D5">
    <w:pPr>
      <w:pStyle w:val="Nadpis1"/>
      <w:ind w:left="0" w:firstLine="0"/>
      <w:jc w:val="left"/>
      <w:rPr>
        <w:sz w:val="20"/>
      </w:rPr>
    </w:pPr>
  </w:p>
  <w:p w14:paraId="041BF960" w14:textId="77777777" w:rsidR="00465804" w:rsidRPr="006840D5" w:rsidRDefault="006840D5" w:rsidP="006840D5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51C7F8" wp14:editId="7671669B">
              <wp:simplePos x="0" y="0"/>
              <wp:positionH relativeFrom="column">
                <wp:posOffset>2985135</wp:posOffset>
              </wp:positionH>
              <wp:positionV relativeFrom="paragraph">
                <wp:posOffset>107950</wp:posOffset>
              </wp:positionV>
              <wp:extent cx="3141980" cy="11379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1980" cy="1137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5886E71" id="Rectangle 15" o:spid="_x0000_s1026" style="position:absolute;margin-left:235.05pt;margin-top:8.5pt;width:247.4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" o:allowincell="f" filled="f" strokecolor="#d8d8d8"/>
          </w:pict>
        </mc:Fallback>
      </mc:AlternateContent>
    </w:r>
  </w:p>
  <w:p w14:paraId="403A8415" w14:textId="77777777" w:rsidR="00EF5BF1" w:rsidRDefault="00EF5BF1" w:rsidP="00465804">
    <w:pPr>
      <w:ind w:left="4962"/>
      <w:rPr>
        <w:sz w:val="24"/>
      </w:rPr>
    </w:pPr>
  </w:p>
  <w:p w14:paraId="07059D5B" w14:textId="77777777" w:rsidR="00620A4B" w:rsidRDefault="00620A4B" w:rsidP="00620A4B">
    <w:pPr>
      <w:ind w:left="4962"/>
      <w:rPr>
        <w:sz w:val="24"/>
      </w:rPr>
    </w:pPr>
    <w:r>
      <w:rPr>
        <w:sz w:val="24"/>
      </w:rPr>
      <w:t xml:space="preserve">Děkan 1.LF UK </w:t>
    </w:r>
  </w:p>
  <w:p w14:paraId="7D7255A4" w14:textId="77777777" w:rsidR="00620A4B" w:rsidRDefault="00620A4B" w:rsidP="00620A4B">
    <w:pPr>
      <w:ind w:left="4962"/>
      <w:rPr>
        <w:sz w:val="24"/>
      </w:rPr>
    </w:pPr>
    <w:r>
      <w:rPr>
        <w:sz w:val="24"/>
      </w:rPr>
      <w:t xml:space="preserve">prof. MUDr. Martin Vokurka, CSc.  </w:t>
    </w:r>
  </w:p>
  <w:p w14:paraId="264C6D84" w14:textId="77777777" w:rsidR="00620A4B" w:rsidRDefault="00620A4B" w:rsidP="00620A4B">
    <w:pPr>
      <w:ind w:left="4962"/>
      <w:rPr>
        <w:sz w:val="24"/>
      </w:rPr>
    </w:pPr>
    <w:r>
      <w:rPr>
        <w:sz w:val="24"/>
      </w:rPr>
      <w:t xml:space="preserve">Studijní oddělení – děkanát 1.LF UK </w:t>
    </w:r>
  </w:p>
  <w:p w14:paraId="237FAE75" w14:textId="77777777" w:rsidR="006840D5" w:rsidRDefault="006840D5" w:rsidP="006840D5">
    <w:pPr>
      <w:rPr>
        <w:b/>
        <w:sz w:val="24"/>
      </w:rPr>
    </w:pPr>
  </w:p>
  <w:p w14:paraId="74549545" w14:textId="77777777" w:rsidR="00465804" w:rsidRDefault="00465804" w:rsidP="00465804">
    <w:pPr>
      <w:ind w:left="4962"/>
      <w:rPr>
        <w:b/>
        <w:sz w:val="24"/>
      </w:rPr>
    </w:pPr>
  </w:p>
  <w:p w14:paraId="6BEF5EF1" w14:textId="77777777" w:rsidR="00465804" w:rsidRDefault="00465804" w:rsidP="00465804">
    <w:pPr>
      <w:ind w:left="4962"/>
      <w:rPr>
        <w:b/>
        <w:sz w:val="24"/>
      </w:rPr>
    </w:pPr>
  </w:p>
  <w:p w14:paraId="591A2C86" w14:textId="77777777" w:rsidR="00465804" w:rsidRPr="006840D5" w:rsidRDefault="00465804" w:rsidP="00465804">
    <w:pPr>
      <w:pStyle w:val="Zkladnodstavec"/>
      <w:rPr>
        <w:rFonts w:ascii="Times New Roman" w:hAnsi="Times New Roman" w:cs="Times New Roman"/>
        <w:sz w:val="16"/>
        <w:szCs w:val="16"/>
      </w:rPr>
    </w:pPr>
    <w:r w:rsidRPr="006840D5">
      <w:rPr>
        <w:rFonts w:ascii="Times New Roman" w:hAnsi="Times New Roman" w:cs="Times New Roman"/>
        <w:sz w:val="16"/>
        <w:szCs w:val="16"/>
      </w:rPr>
      <w:t xml:space="preserve">NAŠE ZNAČKA             </w:t>
    </w:r>
    <w:r w:rsidR="006840D5">
      <w:rPr>
        <w:rFonts w:ascii="Times New Roman" w:hAnsi="Times New Roman" w:cs="Times New Roman"/>
        <w:sz w:val="16"/>
        <w:szCs w:val="16"/>
      </w:rPr>
      <w:t xml:space="preserve">                   </w:t>
    </w:r>
    <w:r w:rsidRPr="006840D5">
      <w:rPr>
        <w:rFonts w:ascii="Times New Roman" w:hAnsi="Times New Roman" w:cs="Times New Roman"/>
        <w:sz w:val="16"/>
        <w:szCs w:val="16"/>
      </w:rPr>
      <w:t xml:space="preserve">    VYŘIZUJE/LINKA                     </w:t>
    </w:r>
    <w:r w:rsidR="006840D5">
      <w:rPr>
        <w:rFonts w:ascii="Times New Roman" w:hAnsi="Times New Roman" w:cs="Times New Roman"/>
        <w:sz w:val="16"/>
        <w:szCs w:val="16"/>
      </w:rPr>
      <w:t xml:space="preserve">       </w:t>
    </w:r>
    <w:r w:rsidRPr="006840D5">
      <w:rPr>
        <w:rFonts w:ascii="Times New Roman" w:hAnsi="Times New Roman" w:cs="Times New Roman"/>
        <w:sz w:val="16"/>
        <w:szCs w:val="16"/>
      </w:rPr>
      <w:t xml:space="preserve">   DATUM</w:t>
    </w:r>
  </w:p>
  <w:p w14:paraId="5C2AFCF3" w14:textId="77777777" w:rsidR="00C63E22" w:rsidRPr="00465804" w:rsidRDefault="00DC6D70" w:rsidP="00465804">
    <w:pPr>
      <w:pStyle w:val="Zhlav"/>
    </w:pPr>
    <w:r>
      <w:tab/>
    </w:r>
    <w:r>
      <w:tab/>
    </w:r>
    <w:r w:rsidR="006840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1" w15:restartNumberingAfterBreak="0">
    <w:nsid w:val="23AE04B3"/>
    <w:multiLevelType w:val="hybridMultilevel"/>
    <w:tmpl w:val="B24E0108"/>
    <w:lvl w:ilvl="0" w:tplc="5AD89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5B85"/>
    <w:multiLevelType w:val="hybridMultilevel"/>
    <w:tmpl w:val="9092971C"/>
    <w:lvl w:ilvl="0" w:tplc="AEE28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6500648">
    <w:abstractNumId w:val="0"/>
  </w:num>
  <w:num w:numId="2" w16cid:durableId="329338088">
    <w:abstractNumId w:val="2"/>
  </w:num>
  <w:num w:numId="3" w16cid:durableId="136108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D5"/>
    <w:rsid w:val="0001042C"/>
    <w:rsid w:val="0003003C"/>
    <w:rsid w:val="00043BED"/>
    <w:rsid w:val="000449F0"/>
    <w:rsid w:val="0004723A"/>
    <w:rsid w:val="000905F2"/>
    <w:rsid w:val="0009232B"/>
    <w:rsid w:val="000A079B"/>
    <w:rsid w:val="000B17D7"/>
    <w:rsid w:val="000B3E78"/>
    <w:rsid w:val="000B565A"/>
    <w:rsid w:val="001206C6"/>
    <w:rsid w:val="00121F1A"/>
    <w:rsid w:val="00122649"/>
    <w:rsid w:val="00123E6D"/>
    <w:rsid w:val="0013166B"/>
    <w:rsid w:val="0013328A"/>
    <w:rsid w:val="0013429A"/>
    <w:rsid w:val="00160A34"/>
    <w:rsid w:val="001636CC"/>
    <w:rsid w:val="00176B49"/>
    <w:rsid w:val="00184A00"/>
    <w:rsid w:val="00186319"/>
    <w:rsid w:val="001D7094"/>
    <w:rsid w:val="00202EF9"/>
    <w:rsid w:val="00216499"/>
    <w:rsid w:val="00223316"/>
    <w:rsid w:val="00224206"/>
    <w:rsid w:val="00253F69"/>
    <w:rsid w:val="00281A49"/>
    <w:rsid w:val="002C514A"/>
    <w:rsid w:val="00317384"/>
    <w:rsid w:val="003228E5"/>
    <w:rsid w:val="003347C5"/>
    <w:rsid w:val="00355B23"/>
    <w:rsid w:val="00371B83"/>
    <w:rsid w:val="00384830"/>
    <w:rsid w:val="003A5F61"/>
    <w:rsid w:val="003C1FA0"/>
    <w:rsid w:val="003C4396"/>
    <w:rsid w:val="003D5E56"/>
    <w:rsid w:val="003E029B"/>
    <w:rsid w:val="003F12A1"/>
    <w:rsid w:val="003F318E"/>
    <w:rsid w:val="004129D8"/>
    <w:rsid w:val="00432B1A"/>
    <w:rsid w:val="00433B89"/>
    <w:rsid w:val="0043488D"/>
    <w:rsid w:val="00452F26"/>
    <w:rsid w:val="00453A91"/>
    <w:rsid w:val="00465804"/>
    <w:rsid w:val="00495217"/>
    <w:rsid w:val="00497486"/>
    <w:rsid w:val="004A14C7"/>
    <w:rsid w:val="004A16D4"/>
    <w:rsid w:val="004A2814"/>
    <w:rsid w:val="00507800"/>
    <w:rsid w:val="00524427"/>
    <w:rsid w:val="00570744"/>
    <w:rsid w:val="00571BC9"/>
    <w:rsid w:val="00583C83"/>
    <w:rsid w:val="005A24CC"/>
    <w:rsid w:val="005B1C7F"/>
    <w:rsid w:val="005E163D"/>
    <w:rsid w:val="005E29C8"/>
    <w:rsid w:val="005F3187"/>
    <w:rsid w:val="005F559D"/>
    <w:rsid w:val="005F56A0"/>
    <w:rsid w:val="00620A4B"/>
    <w:rsid w:val="006840D5"/>
    <w:rsid w:val="00695206"/>
    <w:rsid w:val="006A71E0"/>
    <w:rsid w:val="006B66E7"/>
    <w:rsid w:val="006F2521"/>
    <w:rsid w:val="006F46EF"/>
    <w:rsid w:val="00702F96"/>
    <w:rsid w:val="00710EE4"/>
    <w:rsid w:val="0072309D"/>
    <w:rsid w:val="00727407"/>
    <w:rsid w:val="00752AAA"/>
    <w:rsid w:val="00785D6B"/>
    <w:rsid w:val="007A1C48"/>
    <w:rsid w:val="007B28B0"/>
    <w:rsid w:val="007D0601"/>
    <w:rsid w:val="007D0E02"/>
    <w:rsid w:val="007F378F"/>
    <w:rsid w:val="008A623C"/>
    <w:rsid w:val="008D090E"/>
    <w:rsid w:val="008D638B"/>
    <w:rsid w:val="008F2B64"/>
    <w:rsid w:val="0092216F"/>
    <w:rsid w:val="009341F8"/>
    <w:rsid w:val="00937AAE"/>
    <w:rsid w:val="00942018"/>
    <w:rsid w:val="0099088F"/>
    <w:rsid w:val="009C6B2E"/>
    <w:rsid w:val="009E4347"/>
    <w:rsid w:val="009E4C89"/>
    <w:rsid w:val="00A054C1"/>
    <w:rsid w:val="00A05B0A"/>
    <w:rsid w:val="00A11A28"/>
    <w:rsid w:val="00A14EF7"/>
    <w:rsid w:val="00A27378"/>
    <w:rsid w:val="00A3402F"/>
    <w:rsid w:val="00A45F4A"/>
    <w:rsid w:val="00A6023C"/>
    <w:rsid w:val="00A750D1"/>
    <w:rsid w:val="00AC0D8D"/>
    <w:rsid w:val="00AE74A3"/>
    <w:rsid w:val="00B116DD"/>
    <w:rsid w:val="00B16C2E"/>
    <w:rsid w:val="00B30D59"/>
    <w:rsid w:val="00B47642"/>
    <w:rsid w:val="00B74681"/>
    <w:rsid w:val="00B83E02"/>
    <w:rsid w:val="00B90576"/>
    <w:rsid w:val="00B919F4"/>
    <w:rsid w:val="00BB1426"/>
    <w:rsid w:val="00BC0F7A"/>
    <w:rsid w:val="00BE4B8D"/>
    <w:rsid w:val="00C02197"/>
    <w:rsid w:val="00C3515F"/>
    <w:rsid w:val="00C35889"/>
    <w:rsid w:val="00C63E22"/>
    <w:rsid w:val="00CB48E2"/>
    <w:rsid w:val="00CB66F9"/>
    <w:rsid w:val="00CC75F0"/>
    <w:rsid w:val="00CD600B"/>
    <w:rsid w:val="00CE0CF9"/>
    <w:rsid w:val="00CE6133"/>
    <w:rsid w:val="00CF1F33"/>
    <w:rsid w:val="00D06EA5"/>
    <w:rsid w:val="00DB1C37"/>
    <w:rsid w:val="00DC2D04"/>
    <w:rsid w:val="00DC6D70"/>
    <w:rsid w:val="00DE1C82"/>
    <w:rsid w:val="00DF1993"/>
    <w:rsid w:val="00E30103"/>
    <w:rsid w:val="00E36DF5"/>
    <w:rsid w:val="00E4579F"/>
    <w:rsid w:val="00E57EA7"/>
    <w:rsid w:val="00ED6E6E"/>
    <w:rsid w:val="00EE1756"/>
    <w:rsid w:val="00EF5BF1"/>
    <w:rsid w:val="00EF7DDA"/>
    <w:rsid w:val="00F016D2"/>
    <w:rsid w:val="00F05051"/>
    <w:rsid w:val="00F13889"/>
    <w:rsid w:val="00F57512"/>
    <w:rsid w:val="00F617A7"/>
    <w:rsid w:val="00F71B48"/>
    <w:rsid w:val="00F93732"/>
    <w:rsid w:val="00F96AED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DAF21"/>
  <w15:docId w15:val="{2AE0F4F7-2296-4A2A-98CC-918728D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rsid w:val="00D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el\Desktop\KVETA\VNIT&#344;N&#205;%20SD&#282;LEN&#205;\univerzalni-cz%20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2015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Vladislava Kohútová</cp:lastModifiedBy>
  <cp:revision>2</cp:revision>
  <cp:lastPrinted>2017-01-12T10:39:00Z</cp:lastPrinted>
  <dcterms:created xsi:type="dcterms:W3CDTF">2023-10-16T08:08:00Z</dcterms:created>
  <dcterms:modified xsi:type="dcterms:W3CDTF">2023-10-16T08:08:00Z</dcterms:modified>
</cp:coreProperties>
</file>