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445E" w14:textId="77777777" w:rsidR="00F71B48" w:rsidRPr="00C330FD" w:rsidRDefault="00F71B48" w:rsidP="00C330FD">
      <w:pPr>
        <w:pStyle w:val="Zkladnodstavec"/>
        <w:spacing w:line="360" w:lineRule="auto"/>
        <w:jc w:val="center"/>
        <w:rPr>
          <w:rFonts w:ascii="Times New Roman" w:hAnsi="Times New Roman" w:cs="Times New Roman"/>
        </w:rPr>
      </w:pPr>
    </w:p>
    <w:p w14:paraId="0CE190CF" w14:textId="77777777" w:rsidR="00C330FD" w:rsidRPr="00C330FD" w:rsidRDefault="00C330FD" w:rsidP="00C330FD">
      <w:pPr>
        <w:jc w:val="center"/>
        <w:rPr>
          <w:rFonts w:ascii="Times New Roman" w:hAnsi="Times New Roman"/>
          <w:b/>
          <w:szCs w:val="24"/>
        </w:rPr>
      </w:pPr>
      <w:r w:rsidRPr="00C330FD">
        <w:rPr>
          <w:rFonts w:ascii="Times New Roman" w:hAnsi="Times New Roman"/>
          <w:b/>
          <w:szCs w:val="24"/>
        </w:rPr>
        <w:t>POTVRZENÍ</w:t>
      </w:r>
    </w:p>
    <w:p w14:paraId="447D13B1" w14:textId="77777777" w:rsidR="00C330FD" w:rsidRPr="00C330FD" w:rsidRDefault="00C330FD" w:rsidP="00C330FD">
      <w:pPr>
        <w:rPr>
          <w:rFonts w:ascii="Times New Roman" w:hAnsi="Times New Roman"/>
          <w:b/>
          <w:szCs w:val="24"/>
        </w:rPr>
      </w:pPr>
    </w:p>
    <w:p w14:paraId="0D693383" w14:textId="77777777" w:rsidR="00C330FD" w:rsidRPr="00C330FD" w:rsidRDefault="00C330FD" w:rsidP="00C330FD">
      <w:pPr>
        <w:rPr>
          <w:rFonts w:ascii="Times New Roman" w:hAnsi="Times New Roman"/>
          <w:szCs w:val="24"/>
        </w:rPr>
      </w:pPr>
    </w:p>
    <w:p w14:paraId="17E9E3A3" w14:textId="77777777" w:rsidR="00C330FD" w:rsidRPr="00C330FD" w:rsidRDefault="00C330FD" w:rsidP="00C330FD">
      <w:pPr>
        <w:ind w:right="284"/>
        <w:rPr>
          <w:rFonts w:ascii="Times New Roman" w:hAnsi="Times New Roman"/>
          <w:szCs w:val="24"/>
        </w:rPr>
      </w:pPr>
      <w:r w:rsidRPr="00C330FD">
        <w:rPr>
          <w:rFonts w:ascii="Times New Roman" w:hAnsi="Times New Roman"/>
          <w:szCs w:val="24"/>
        </w:rPr>
        <w:t>Fakulta UK ………………………………………………………………………</w:t>
      </w:r>
      <w:r>
        <w:rPr>
          <w:rFonts w:ascii="Times New Roman" w:hAnsi="Times New Roman"/>
          <w:szCs w:val="24"/>
        </w:rPr>
        <w:t>……………………………......</w:t>
      </w:r>
    </w:p>
    <w:p w14:paraId="02CE9CCA" w14:textId="77777777" w:rsidR="00C330FD" w:rsidRPr="00C330FD" w:rsidRDefault="00C330FD" w:rsidP="00C330FD">
      <w:pPr>
        <w:rPr>
          <w:rFonts w:ascii="Times New Roman" w:hAnsi="Times New Roman"/>
          <w:szCs w:val="24"/>
        </w:rPr>
      </w:pPr>
    </w:p>
    <w:p w14:paraId="4B61AA2E" w14:textId="77777777" w:rsidR="00C330FD" w:rsidRPr="00C330FD" w:rsidRDefault="00C330FD" w:rsidP="00C330FD">
      <w:pPr>
        <w:rPr>
          <w:rFonts w:ascii="Times New Roman" w:hAnsi="Times New Roman"/>
          <w:szCs w:val="24"/>
        </w:rPr>
      </w:pPr>
      <w:r w:rsidRPr="00C330FD">
        <w:rPr>
          <w:rFonts w:ascii="Times New Roman" w:hAnsi="Times New Roman"/>
          <w:szCs w:val="24"/>
        </w:rPr>
        <w:t xml:space="preserve">Věc:  </w:t>
      </w:r>
      <w:r w:rsidRPr="00C330FD">
        <w:rPr>
          <w:rFonts w:ascii="Times New Roman" w:hAnsi="Times New Roman"/>
          <w:b/>
          <w:szCs w:val="24"/>
        </w:rPr>
        <w:t>Podpis do matriční knihy absolventů doktorského studijního programu</w:t>
      </w:r>
    </w:p>
    <w:p w14:paraId="7CCA7469" w14:textId="77777777" w:rsidR="00C330FD" w:rsidRPr="00C330FD" w:rsidRDefault="00C330FD" w:rsidP="00C330FD">
      <w:pPr>
        <w:ind w:left="645"/>
        <w:rPr>
          <w:rFonts w:ascii="Times New Roman" w:hAnsi="Times New Roman"/>
          <w:b/>
          <w:szCs w:val="24"/>
        </w:rPr>
      </w:pPr>
    </w:p>
    <w:p w14:paraId="7DE0DED8" w14:textId="77777777" w:rsidR="00C330FD" w:rsidRPr="00C330FD" w:rsidRDefault="00C330FD" w:rsidP="00C330FD">
      <w:pPr>
        <w:rPr>
          <w:rFonts w:ascii="Times New Roman" w:hAnsi="Times New Roman"/>
          <w:szCs w:val="24"/>
        </w:rPr>
      </w:pPr>
      <w:r w:rsidRPr="00C330FD">
        <w:rPr>
          <w:rFonts w:ascii="Times New Roman" w:hAnsi="Times New Roman"/>
          <w:szCs w:val="24"/>
        </w:rPr>
        <w:t>Program a obor</w:t>
      </w:r>
      <w:r>
        <w:rPr>
          <w:rFonts w:ascii="Times New Roman" w:hAnsi="Times New Roman"/>
          <w:szCs w:val="24"/>
        </w:rPr>
        <w:t xml:space="preserve"> doktorského studia…………………………………………………………………..</w:t>
      </w:r>
    </w:p>
    <w:p w14:paraId="36D20AAB" w14:textId="77777777" w:rsidR="00C330FD" w:rsidRPr="00C330FD" w:rsidRDefault="00C330FD" w:rsidP="00C330FD">
      <w:pPr>
        <w:rPr>
          <w:rFonts w:ascii="Times New Roman" w:hAnsi="Times New Roman"/>
          <w:szCs w:val="24"/>
        </w:rPr>
      </w:pPr>
      <w:r w:rsidRPr="00C330FD">
        <w:rPr>
          <w:rFonts w:ascii="Times New Roman" w:hAnsi="Times New Roman"/>
          <w:szCs w:val="24"/>
        </w:rPr>
        <w:t>Jméno a příjmení absolventa ……………………………………………………………</w:t>
      </w:r>
      <w:r>
        <w:rPr>
          <w:rFonts w:ascii="Times New Roman" w:hAnsi="Times New Roman"/>
          <w:szCs w:val="24"/>
        </w:rPr>
        <w:t>…………...</w:t>
      </w:r>
    </w:p>
    <w:p w14:paraId="32F001E3" w14:textId="77777777" w:rsidR="00C330FD" w:rsidRPr="00C330FD" w:rsidRDefault="00C330FD" w:rsidP="00C330FD">
      <w:pPr>
        <w:rPr>
          <w:rFonts w:ascii="Times New Roman" w:hAnsi="Times New Roman"/>
          <w:szCs w:val="24"/>
        </w:rPr>
      </w:pPr>
      <w:r w:rsidRPr="00C330FD">
        <w:rPr>
          <w:rFonts w:ascii="Times New Roman" w:hAnsi="Times New Roman"/>
          <w:szCs w:val="24"/>
        </w:rPr>
        <w:t>Datum narození ……………………………………………………………………………</w:t>
      </w:r>
      <w:r>
        <w:rPr>
          <w:rFonts w:ascii="Times New Roman" w:hAnsi="Times New Roman"/>
          <w:szCs w:val="24"/>
        </w:rPr>
        <w:t>…………</w:t>
      </w:r>
    </w:p>
    <w:p w14:paraId="3C852B0C" w14:textId="77777777" w:rsidR="00C330FD" w:rsidRPr="00C330FD" w:rsidRDefault="00C330FD" w:rsidP="00C330FD">
      <w:pPr>
        <w:rPr>
          <w:rFonts w:ascii="Times New Roman" w:hAnsi="Times New Roman"/>
          <w:szCs w:val="24"/>
        </w:rPr>
      </w:pPr>
    </w:p>
    <w:p w14:paraId="5BD12D12" w14:textId="77777777" w:rsidR="00C330FD" w:rsidRPr="00C330FD" w:rsidRDefault="00C330FD" w:rsidP="00C330FD">
      <w:pPr>
        <w:ind w:left="645"/>
        <w:rPr>
          <w:rFonts w:ascii="Times New Roman" w:hAnsi="Times New Roman"/>
          <w:szCs w:val="24"/>
        </w:rPr>
      </w:pPr>
      <w:r w:rsidRPr="00C330FD">
        <w:rPr>
          <w:rFonts w:ascii="Times New Roman" w:hAnsi="Times New Roman"/>
          <w:b/>
          <w:szCs w:val="24"/>
        </w:rPr>
        <w:sym w:font="Symbol" w:char="F07F"/>
      </w:r>
      <w:r w:rsidRPr="00C330FD">
        <w:rPr>
          <w:rFonts w:ascii="Times New Roman" w:hAnsi="Times New Roman"/>
          <w:szCs w:val="24"/>
        </w:rPr>
        <w:t xml:space="preserve"> absolvent/ka  žádá o vyřazení z promoce</w:t>
      </w:r>
    </w:p>
    <w:p w14:paraId="02BAF0D9" w14:textId="77777777" w:rsidR="00C330FD" w:rsidRPr="00C330FD" w:rsidRDefault="00C330FD" w:rsidP="00C330FD">
      <w:pPr>
        <w:ind w:left="645"/>
        <w:rPr>
          <w:rFonts w:ascii="Times New Roman" w:hAnsi="Times New Roman"/>
          <w:szCs w:val="24"/>
        </w:rPr>
      </w:pPr>
      <w:r w:rsidRPr="00C330FD">
        <w:rPr>
          <w:rFonts w:ascii="Times New Roman" w:hAnsi="Times New Roman"/>
          <w:b/>
          <w:szCs w:val="24"/>
        </w:rPr>
        <w:sym w:font="Symbol" w:char="F07F"/>
      </w:r>
      <w:r w:rsidRPr="00C330FD">
        <w:rPr>
          <w:rFonts w:ascii="Times New Roman" w:hAnsi="Times New Roman"/>
          <w:szCs w:val="24"/>
        </w:rPr>
        <w:t xml:space="preserve"> absolvent/ka  se zúčastní následující promoce </w:t>
      </w:r>
      <w:r>
        <w:rPr>
          <w:rFonts w:ascii="Times New Roman" w:hAnsi="Times New Roman"/>
          <w:szCs w:val="24"/>
        </w:rPr>
        <w:t>–</w:t>
      </w:r>
      <w:r w:rsidRPr="00C330FD">
        <w:rPr>
          <w:rFonts w:ascii="Times New Roman" w:hAnsi="Times New Roman"/>
          <w:szCs w:val="24"/>
        </w:rPr>
        <w:t xml:space="preserve"> datum převzetí</w:t>
      </w:r>
      <w:r>
        <w:rPr>
          <w:rFonts w:ascii="Times New Roman" w:hAnsi="Times New Roman"/>
          <w:szCs w:val="24"/>
        </w:rPr>
        <w:t xml:space="preserve"> d</w:t>
      </w:r>
      <w:r w:rsidRPr="00C330FD">
        <w:rPr>
          <w:rFonts w:ascii="Times New Roman" w:hAnsi="Times New Roman"/>
          <w:szCs w:val="24"/>
        </w:rPr>
        <w:t>iplom</w:t>
      </w:r>
      <w:r>
        <w:rPr>
          <w:rFonts w:ascii="Times New Roman" w:hAnsi="Times New Roman"/>
          <w:szCs w:val="24"/>
        </w:rPr>
        <w:t>u …………………</w:t>
      </w:r>
    </w:p>
    <w:p w14:paraId="58B6581F" w14:textId="77777777" w:rsidR="00C330FD" w:rsidRDefault="00C330FD" w:rsidP="00C330FD">
      <w:pPr>
        <w:rPr>
          <w:rFonts w:ascii="Times New Roman" w:hAnsi="Times New Roman"/>
          <w:szCs w:val="24"/>
        </w:rPr>
      </w:pPr>
    </w:p>
    <w:p w14:paraId="665F8C4E" w14:textId="77777777" w:rsidR="00C330FD" w:rsidRPr="00C330FD" w:rsidRDefault="00C330FD" w:rsidP="00C330FD">
      <w:pPr>
        <w:rPr>
          <w:rFonts w:ascii="Times New Roman" w:hAnsi="Times New Roman"/>
          <w:szCs w:val="24"/>
        </w:rPr>
      </w:pPr>
    </w:p>
    <w:p w14:paraId="7A968485" w14:textId="77777777" w:rsidR="00C330FD" w:rsidRPr="00C330FD" w:rsidRDefault="00C330FD" w:rsidP="00C330FD">
      <w:pPr>
        <w:rPr>
          <w:rFonts w:ascii="Times New Roman" w:hAnsi="Times New Roman"/>
          <w:szCs w:val="24"/>
        </w:rPr>
      </w:pPr>
      <w:r w:rsidRPr="00C330FD">
        <w:rPr>
          <w:rFonts w:ascii="Times New Roman" w:hAnsi="Times New Roman"/>
          <w:szCs w:val="24"/>
        </w:rPr>
        <w:t>Číslo matriky</w:t>
      </w:r>
      <w:r>
        <w:rPr>
          <w:rFonts w:ascii="Times New Roman" w:hAnsi="Times New Roman"/>
          <w:szCs w:val="24"/>
        </w:rPr>
        <w:t>.</w:t>
      </w:r>
      <w:r w:rsidRPr="00C330FD">
        <w:rPr>
          <w:rFonts w:ascii="Times New Roman" w:hAnsi="Times New Roman"/>
          <w:szCs w:val="24"/>
        </w:rPr>
        <w:t>……………………..</w:t>
      </w:r>
    </w:p>
    <w:p w14:paraId="7B66C9A4" w14:textId="77777777" w:rsidR="00C330FD" w:rsidRPr="00C330FD" w:rsidRDefault="00C330FD" w:rsidP="00C330FD">
      <w:pPr>
        <w:rPr>
          <w:rFonts w:ascii="Times New Roman" w:hAnsi="Times New Roman"/>
          <w:szCs w:val="24"/>
        </w:rPr>
      </w:pPr>
    </w:p>
    <w:p w14:paraId="31528500" w14:textId="77777777" w:rsidR="00C330FD" w:rsidRPr="00C330FD" w:rsidRDefault="00C330FD" w:rsidP="00C330FD">
      <w:pPr>
        <w:rPr>
          <w:rFonts w:ascii="Times New Roman" w:hAnsi="Times New Roman"/>
          <w:szCs w:val="24"/>
        </w:rPr>
      </w:pPr>
    </w:p>
    <w:p w14:paraId="45C5248C" w14:textId="77777777" w:rsidR="00C330FD" w:rsidRPr="00C330FD" w:rsidRDefault="00C330FD" w:rsidP="00C330FD">
      <w:pPr>
        <w:rPr>
          <w:rFonts w:ascii="Times New Roman" w:hAnsi="Times New Roman"/>
          <w:szCs w:val="24"/>
        </w:rPr>
      </w:pPr>
    </w:p>
    <w:p w14:paraId="28922BDE" w14:textId="461685C4" w:rsidR="00C330FD" w:rsidRPr="00C330FD" w:rsidRDefault="00C330FD" w:rsidP="00C330FD">
      <w:pPr>
        <w:rPr>
          <w:rFonts w:ascii="Times New Roman" w:hAnsi="Times New Roman"/>
          <w:szCs w:val="24"/>
        </w:rPr>
      </w:pPr>
      <w:r w:rsidRPr="00C330FD">
        <w:rPr>
          <w:rFonts w:ascii="Times New Roman" w:hAnsi="Times New Roman"/>
          <w:szCs w:val="24"/>
        </w:rPr>
        <w:t xml:space="preserve">                                                                            za Oddělení pro vědeckou činnost </w:t>
      </w:r>
      <w:r>
        <w:rPr>
          <w:rFonts w:ascii="Times New Roman" w:hAnsi="Times New Roman"/>
          <w:szCs w:val="24"/>
        </w:rPr>
        <w:t>1. LF UK</w:t>
      </w:r>
    </w:p>
    <w:p w14:paraId="0AA9B8C5" w14:textId="77777777" w:rsidR="00C330FD" w:rsidRPr="00C330FD" w:rsidRDefault="00C330FD" w:rsidP="00C330FD">
      <w:pPr>
        <w:rPr>
          <w:rFonts w:ascii="Times New Roman" w:hAnsi="Times New Roman"/>
          <w:szCs w:val="24"/>
        </w:rPr>
      </w:pPr>
    </w:p>
    <w:p w14:paraId="2C221E3B" w14:textId="77777777" w:rsidR="00C330FD" w:rsidRDefault="00C330FD" w:rsidP="00C330FD">
      <w:pPr>
        <w:rPr>
          <w:rFonts w:ascii="Times New Roman" w:hAnsi="Times New Roman"/>
          <w:szCs w:val="24"/>
        </w:rPr>
      </w:pPr>
    </w:p>
    <w:p w14:paraId="33EE8DE8" w14:textId="77777777" w:rsidR="00C330FD" w:rsidRDefault="00C330FD" w:rsidP="00C330FD">
      <w:pPr>
        <w:rPr>
          <w:rFonts w:ascii="Times New Roman" w:hAnsi="Times New Roman"/>
          <w:szCs w:val="24"/>
        </w:rPr>
      </w:pPr>
    </w:p>
    <w:p w14:paraId="61C6DA44" w14:textId="77777777" w:rsidR="00C330FD" w:rsidRPr="00C330FD" w:rsidRDefault="00C330FD" w:rsidP="00C330FD">
      <w:pPr>
        <w:rPr>
          <w:rFonts w:ascii="Times New Roman" w:hAnsi="Times New Roman"/>
          <w:szCs w:val="24"/>
        </w:rPr>
      </w:pPr>
      <w:r w:rsidRPr="00C330FD">
        <w:rPr>
          <w:rFonts w:ascii="Times New Roman" w:hAnsi="Times New Roman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Cs w:val="24"/>
        </w:rPr>
        <w:t xml:space="preserve">  </w:t>
      </w:r>
      <w:r w:rsidRPr="00C330FD">
        <w:rPr>
          <w:rFonts w:ascii="Times New Roman" w:hAnsi="Times New Roman"/>
          <w:szCs w:val="24"/>
        </w:rPr>
        <w:t>…………………………………………</w:t>
      </w:r>
    </w:p>
    <w:p w14:paraId="24B04C81" w14:textId="77777777" w:rsidR="00C330FD" w:rsidRPr="00C330FD" w:rsidRDefault="00C330FD" w:rsidP="00C330FD">
      <w:pPr>
        <w:rPr>
          <w:rFonts w:ascii="Times New Roman" w:hAnsi="Times New Roman"/>
          <w:szCs w:val="24"/>
        </w:rPr>
      </w:pPr>
      <w:r w:rsidRPr="00C330FD"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podpis, datum</w:t>
      </w:r>
    </w:p>
    <w:p w14:paraId="1A73B6A0" w14:textId="77777777" w:rsidR="00035537" w:rsidRPr="00C330FD" w:rsidRDefault="00035537" w:rsidP="00BD7BD3">
      <w:pPr>
        <w:pStyle w:val="Zkladnodstavec"/>
        <w:spacing w:line="360" w:lineRule="auto"/>
        <w:rPr>
          <w:rFonts w:ascii="Times New Roman" w:hAnsi="Times New Roman" w:cs="Times New Roman"/>
          <w:bCs/>
        </w:rPr>
      </w:pPr>
    </w:p>
    <w:sectPr w:rsidR="00035537" w:rsidRPr="00C330FD" w:rsidSect="00465804">
      <w:headerReference w:type="first" r:id="rId7"/>
      <w:pgSz w:w="11907" w:h="16840" w:code="9"/>
      <w:pgMar w:top="522" w:right="850" w:bottom="567" w:left="1134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C658" w14:textId="77777777" w:rsidR="009C583D" w:rsidRDefault="009C583D">
      <w:r>
        <w:separator/>
      </w:r>
    </w:p>
  </w:endnote>
  <w:endnote w:type="continuationSeparator" w:id="0">
    <w:p w14:paraId="3AD257E1" w14:textId="77777777" w:rsidR="009C583D" w:rsidRDefault="009C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ADB" w14:textId="77777777" w:rsidR="009C583D" w:rsidRDefault="009C583D">
      <w:r>
        <w:separator/>
      </w:r>
    </w:p>
  </w:footnote>
  <w:footnote w:type="continuationSeparator" w:id="0">
    <w:p w14:paraId="2E528224" w14:textId="77777777" w:rsidR="009C583D" w:rsidRDefault="009C5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BF90" w14:textId="77777777" w:rsidR="00465804" w:rsidRDefault="00C330FD" w:rsidP="00465804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09F9483" wp14:editId="05111A91">
          <wp:simplePos x="0" y="0"/>
          <wp:positionH relativeFrom="column">
            <wp:posOffset>3810</wp:posOffset>
          </wp:positionH>
          <wp:positionV relativeFrom="paragraph">
            <wp:posOffset>-9525</wp:posOffset>
          </wp:positionV>
          <wp:extent cx="3917315" cy="767715"/>
          <wp:effectExtent l="0" t="0" r="0" b="0"/>
          <wp:wrapNone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ACBC2" w14:textId="77777777" w:rsidR="00465804" w:rsidRDefault="00465804" w:rsidP="00465804">
    <w:pPr>
      <w:pStyle w:val="Zhlav"/>
    </w:pPr>
  </w:p>
  <w:p w14:paraId="2F97A027" w14:textId="77777777" w:rsidR="00465804" w:rsidRDefault="00465804" w:rsidP="00465804">
    <w:pPr>
      <w:pStyle w:val="Zhlav"/>
    </w:pPr>
  </w:p>
  <w:p w14:paraId="66E7C75D" w14:textId="77777777" w:rsidR="00465804" w:rsidRDefault="00465804" w:rsidP="00465804">
    <w:pPr>
      <w:pStyle w:val="Zhlav"/>
    </w:pPr>
  </w:p>
  <w:p w14:paraId="64D83AC3" w14:textId="77777777" w:rsidR="00465804" w:rsidRDefault="00465804" w:rsidP="00465804">
    <w:pPr>
      <w:pStyle w:val="Zhlav"/>
    </w:pPr>
  </w:p>
  <w:p w14:paraId="56532DF8" w14:textId="77777777" w:rsidR="00465804" w:rsidRPr="00C330FD" w:rsidRDefault="00C330FD" w:rsidP="00C330FD">
    <w:pPr>
      <w:pStyle w:val="Zhlav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34F042" wp14:editId="15F21989">
              <wp:simplePos x="0" y="0"/>
              <wp:positionH relativeFrom="column">
                <wp:posOffset>2840355</wp:posOffset>
              </wp:positionH>
              <wp:positionV relativeFrom="paragraph">
                <wp:posOffset>128905</wp:posOffset>
              </wp:positionV>
              <wp:extent cx="3173095" cy="113601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095" cy="113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A533F" w14:textId="77777777" w:rsidR="00DF1993" w:rsidRDefault="00DF1993"/>
                        <w:p w14:paraId="03E84D64" w14:textId="77777777" w:rsidR="00B374DA" w:rsidRDefault="00B374DA"/>
                        <w:p w14:paraId="01ED9CF8" w14:textId="77777777" w:rsidR="00B374DA" w:rsidRDefault="00B374DA"/>
                        <w:p w14:paraId="13AB8CF2" w14:textId="77777777" w:rsidR="00B374DA" w:rsidRDefault="00B374DA"/>
                        <w:p w14:paraId="374AD1E5" w14:textId="77777777" w:rsidR="00B374DA" w:rsidRDefault="00B374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4F04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23.65pt;margin-top:10.15pt;width:249.85pt;height:8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" stroked="f">
              <v:textbox>
                <w:txbxContent>
                  <w:p w14:paraId="03CA533F" w14:textId="77777777" w:rsidR="00DF1993" w:rsidRDefault="00DF1993"/>
                  <w:p w14:paraId="03E84D64" w14:textId="77777777" w:rsidR="00B374DA" w:rsidRDefault="00B374DA"/>
                  <w:p w14:paraId="01ED9CF8" w14:textId="77777777" w:rsidR="00B374DA" w:rsidRDefault="00B374DA"/>
                  <w:p w14:paraId="13AB8CF2" w14:textId="77777777" w:rsidR="00B374DA" w:rsidRDefault="00B374DA"/>
                  <w:p w14:paraId="374AD1E5" w14:textId="77777777" w:rsidR="00B374DA" w:rsidRDefault="00B374DA"/>
                </w:txbxContent>
              </v:textbox>
            </v:shape>
          </w:pict>
        </mc:Fallback>
      </mc:AlternateContent>
    </w:r>
  </w:p>
  <w:p w14:paraId="501768D9" w14:textId="77777777" w:rsidR="00465804" w:rsidRDefault="00465804" w:rsidP="00465804">
    <w:pPr>
      <w:ind w:left="4962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num w:numId="1" w16cid:durableId="147895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FD"/>
    <w:rsid w:val="0001042C"/>
    <w:rsid w:val="00027FAE"/>
    <w:rsid w:val="00035537"/>
    <w:rsid w:val="00037873"/>
    <w:rsid w:val="00043BED"/>
    <w:rsid w:val="000449F0"/>
    <w:rsid w:val="00054AF3"/>
    <w:rsid w:val="000652FF"/>
    <w:rsid w:val="000905F2"/>
    <w:rsid w:val="000B565A"/>
    <w:rsid w:val="0010297F"/>
    <w:rsid w:val="00122649"/>
    <w:rsid w:val="00123E6D"/>
    <w:rsid w:val="00160A34"/>
    <w:rsid w:val="001636CC"/>
    <w:rsid w:val="00184A00"/>
    <w:rsid w:val="001D7094"/>
    <w:rsid w:val="00216499"/>
    <w:rsid w:val="00223316"/>
    <w:rsid w:val="00253F69"/>
    <w:rsid w:val="00281A49"/>
    <w:rsid w:val="002C514A"/>
    <w:rsid w:val="00317384"/>
    <w:rsid w:val="00384830"/>
    <w:rsid w:val="003A5F61"/>
    <w:rsid w:val="003A7B73"/>
    <w:rsid w:val="003C1FA0"/>
    <w:rsid w:val="003D5E56"/>
    <w:rsid w:val="003E029B"/>
    <w:rsid w:val="004129D8"/>
    <w:rsid w:val="00421888"/>
    <w:rsid w:val="00432B1A"/>
    <w:rsid w:val="00433B89"/>
    <w:rsid w:val="00452F26"/>
    <w:rsid w:val="00453A91"/>
    <w:rsid w:val="00465804"/>
    <w:rsid w:val="00491F61"/>
    <w:rsid w:val="00497486"/>
    <w:rsid w:val="004A14C7"/>
    <w:rsid w:val="004F00D9"/>
    <w:rsid w:val="00524427"/>
    <w:rsid w:val="00530E22"/>
    <w:rsid w:val="005352CD"/>
    <w:rsid w:val="00570744"/>
    <w:rsid w:val="00583C83"/>
    <w:rsid w:val="00595E5E"/>
    <w:rsid w:val="005B1C7F"/>
    <w:rsid w:val="005E163D"/>
    <w:rsid w:val="005E29C8"/>
    <w:rsid w:val="005F3187"/>
    <w:rsid w:val="00667553"/>
    <w:rsid w:val="006A71E0"/>
    <w:rsid w:val="006C38EE"/>
    <w:rsid w:val="006F46EF"/>
    <w:rsid w:val="00710EE4"/>
    <w:rsid w:val="0072309D"/>
    <w:rsid w:val="00757D40"/>
    <w:rsid w:val="0076453E"/>
    <w:rsid w:val="007D0601"/>
    <w:rsid w:val="007D0E02"/>
    <w:rsid w:val="007F1696"/>
    <w:rsid w:val="007F378F"/>
    <w:rsid w:val="00852DBC"/>
    <w:rsid w:val="008A623C"/>
    <w:rsid w:val="008D090E"/>
    <w:rsid w:val="0092216F"/>
    <w:rsid w:val="009341F8"/>
    <w:rsid w:val="00942018"/>
    <w:rsid w:val="009647F4"/>
    <w:rsid w:val="0099088F"/>
    <w:rsid w:val="009C583D"/>
    <w:rsid w:val="009C6B2E"/>
    <w:rsid w:val="009E4347"/>
    <w:rsid w:val="00A05B0A"/>
    <w:rsid w:val="00A11A28"/>
    <w:rsid w:val="00A27378"/>
    <w:rsid w:val="00A3402F"/>
    <w:rsid w:val="00A45F4A"/>
    <w:rsid w:val="00B116DD"/>
    <w:rsid w:val="00B1694A"/>
    <w:rsid w:val="00B30D59"/>
    <w:rsid w:val="00B374DA"/>
    <w:rsid w:val="00B90576"/>
    <w:rsid w:val="00B919F4"/>
    <w:rsid w:val="00BC0F7A"/>
    <w:rsid w:val="00BD7BD3"/>
    <w:rsid w:val="00BE4B8D"/>
    <w:rsid w:val="00C330FD"/>
    <w:rsid w:val="00C63E22"/>
    <w:rsid w:val="00C74CF9"/>
    <w:rsid w:val="00CC75F0"/>
    <w:rsid w:val="00CE0CF9"/>
    <w:rsid w:val="00CE6133"/>
    <w:rsid w:val="00CF1F33"/>
    <w:rsid w:val="00D06EA5"/>
    <w:rsid w:val="00D51EB0"/>
    <w:rsid w:val="00DB1C37"/>
    <w:rsid w:val="00DF1993"/>
    <w:rsid w:val="00E57EA7"/>
    <w:rsid w:val="00E91193"/>
    <w:rsid w:val="00EE1756"/>
    <w:rsid w:val="00EF7DDA"/>
    <w:rsid w:val="00F016D2"/>
    <w:rsid w:val="00F05051"/>
    <w:rsid w:val="00F13889"/>
    <w:rsid w:val="00F57512"/>
    <w:rsid w:val="00F71B48"/>
    <w:rsid w:val="00F9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EB7A35"/>
  <w15:chartTrackingRefBased/>
  <w15:docId w15:val="{B8560E2C-5FCC-49A1-A68C-507963F1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330FD"/>
    <w:pPr>
      <w:spacing w:line="360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\sablony\DEKANAT\Univerz&#225;ln&#237;%20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Univerzální CZ.dot</Template>
  <TotalTime>9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subject/>
  <dc:creator>1.LF.UK</dc:creator>
  <cp:keywords/>
  <cp:lastModifiedBy>Marie Machová</cp:lastModifiedBy>
  <cp:revision>3</cp:revision>
  <cp:lastPrinted>2015-10-06T07:00:00Z</cp:lastPrinted>
  <dcterms:created xsi:type="dcterms:W3CDTF">2019-07-16T11:23:00Z</dcterms:created>
  <dcterms:modified xsi:type="dcterms:W3CDTF">2023-11-15T08:40:00Z</dcterms:modified>
</cp:coreProperties>
</file>