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F75EB" w14:textId="7A6EA086" w:rsidR="007E3607" w:rsidRDefault="007E3607" w:rsidP="00D122FF">
      <w:pPr>
        <w:spacing w:after="0" w:line="240" w:lineRule="auto"/>
        <w:rPr>
          <w:b/>
          <w:sz w:val="28"/>
          <w:szCs w:val="28"/>
        </w:rPr>
      </w:pPr>
      <w:r w:rsidRPr="007F68D3">
        <w:rPr>
          <w:b/>
          <w:sz w:val="28"/>
          <w:szCs w:val="28"/>
        </w:rPr>
        <w:t>Postup vnitřního hodnocení studijního programu</w:t>
      </w:r>
      <w:r w:rsidR="000F5BBC" w:rsidRPr="007F68D3">
        <w:rPr>
          <w:b/>
          <w:sz w:val="28"/>
          <w:szCs w:val="28"/>
        </w:rPr>
        <w:t xml:space="preserve"> na UK</w:t>
      </w:r>
      <w:r w:rsidR="007F68D3">
        <w:rPr>
          <w:b/>
          <w:sz w:val="28"/>
          <w:szCs w:val="28"/>
        </w:rPr>
        <w:t>:</w:t>
      </w:r>
    </w:p>
    <w:p w14:paraId="57B06432" w14:textId="77777777" w:rsidR="007F68D3" w:rsidRPr="007F68D3" w:rsidRDefault="007F68D3" w:rsidP="00D122FF">
      <w:pPr>
        <w:spacing w:after="0" w:line="240" w:lineRule="auto"/>
        <w:rPr>
          <w:b/>
          <w:sz w:val="28"/>
          <w:szCs w:val="28"/>
        </w:rPr>
      </w:pPr>
    </w:p>
    <w:p w14:paraId="6BAB634D" w14:textId="77777777" w:rsidR="007E3607" w:rsidRPr="007F68D3" w:rsidRDefault="007E3607" w:rsidP="00D122FF">
      <w:pPr>
        <w:spacing w:after="0" w:line="240" w:lineRule="auto"/>
        <w:rPr>
          <w:b/>
          <w:sz w:val="24"/>
          <w:szCs w:val="24"/>
        </w:rPr>
      </w:pPr>
    </w:p>
    <w:p w14:paraId="290D8440" w14:textId="50CD0EF2" w:rsidR="007E3607" w:rsidRDefault="007E3607" w:rsidP="007E3607">
      <w:pPr>
        <w:spacing w:after="0" w:line="240" w:lineRule="auto"/>
        <w:ind w:left="708" w:hanging="708"/>
        <w:jc w:val="both"/>
        <w:rPr>
          <w:sz w:val="24"/>
          <w:szCs w:val="24"/>
        </w:rPr>
      </w:pPr>
      <w:r w:rsidRPr="007F68D3">
        <w:rPr>
          <w:sz w:val="24"/>
          <w:szCs w:val="24"/>
        </w:rPr>
        <w:t xml:space="preserve">1. </w:t>
      </w:r>
      <w:r w:rsidRPr="007F68D3">
        <w:rPr>
          <w:sz w:val="24"/>
          <w:szCs w:val="24"/>
        </w:rPr>
        <w:tab/>
      </w:r>
      <w:r w:rsidRPr="007F68D3">
        <w:rPr>
          <w:b/>
          <w:sz w:val="24"/>
          <w:szCs w:val="24"/>
        </w:rPr>
        <w:t>Sběr dat o SP</w:t>
      </w:r>
      <w:r w:rsidRPr="007F68D3">
        <w:rPr>
          <w:sz w:val="24"/>
          <w:szCs w:val="24"/>
        </w:rPr>
        <w:t xml:space="preserve"> – o každém SP jsou kontinuálně sbírána data a shromažďována, ať už v rámci SIS, studentských šetření či jinou formou, a to tak, aby následně mohla být použita (nejen) v rámci hodnocení; sběr dát probíhá čistě interně pro účely vnitřního hodnocení SP UK a je přístupný pouze aktérům hodnocení (OKVA, fakultní koordinátoři, garanti, vedení fakult atd.). </w:t>
      </w:r>
    </w:p>
    <w:p w14:paraId="65C32BF5" w14:textId="77777777" w:rsidR="007F68D3" w:rsidRPr="007F68D3" w:rsidRDefault="007F68D3" w:rsidP="007E3607">
      <w:pPr>
        <w:spacing w:after="0" w:line="240" w:lineRule="auto"/>
        <w:ind w:left="708" w:hanging="708"/>
        <w:jc w:val="both"/>
        <w:rPr>
          <w:sz w:val="24"/>
          <w:szCs w:val="24"/>
        </w:rPr>
      </w:pPr>
    </w:p>
    <w:p w14:paraId="069747B9" w14:textId="15A7B328" w:rsidR="007E3607" w:rsidRDefault="007E3607" w:rsidP="007E3607">
      <w:pPr>
        <w:spacing w:after="0" w:line="240" w:lineRule="auto"/>
        <w:ind w:left="708" w:hanging="708"/>
        <w:jc w:val="both"/>
        <w:rPr>
          <w:sz w:val="24"/>
          <w:szCs w:val="24"/>
        </w:rPr>
      </w:pPr>
      <w:r w:rsidRPr="007F68D3">
        <w:rPr>
          <w:sz w:val="24"/>
          <w:szCs w:val="24"/>
        </w:rPr>
        <w:t xml:space="preserve">2. </w:t>
      </w:r>
      <w:r w:rsidRPr="007F68D3">
        <w:rPr>
          <w:sz w:val="24"/>
          <w:szCs w:val="24"/>
        </w:rPr>
        <w:tab/>
      </w:r>
      <w:r w:rsidRPr="007F68D3">
        <w:rPr>
          <w:b/>
          <w:sz w:val="24"/>
          <w:szCs w:val="24"/>
        </w:rPr>
        <w:t>Kompletace dat</w:t>
      </w:r>
      <w:r w:rsidRPr="007F68D3">
        <w:rPr>
          <w:sz w:val="24"/>
          <w:szCs w:val="24"/>
        </w:rPr>
        <w:t xml:space="preserve"> – OKVA pro účely hodnocení SP zkompletujete datové podklady, v případě potřeby ve spolupráci s fakultním koordinátorem, který průběžně pomáhá s kontrolou správnosti zadávaných dat</w:t>
      </w:r>
      <w:r w:rsidR="00D96976" w:rsidRPr="007F68D3">
        <w:rPr>
          <w:sz w:val="24"/>
          <w:szCs w:val="24"/>
        </w:rPr>
        <w:t xml:space="preserve">. Následně </w:t>
      </w:r>
      <w:r w:rsidRPr="007F68D3">
        <w:rPr>
          <w:sz w:val="24"/>
          <w:szCs w:val="24"/>
        </w:rPr>
        <w:t xml:space="preserve"> </w:t>
      </w:r>
    </w:p>
    <w:p w14:paraId="5D90BC4D" w14:textId="77777777" w:rsidR="007F68D3" w:rsidRPr="007F68D3" w:rsidRDefault="007F68D3" w:rsidP="007E3607">
      <w:pPr>
        <w:spacing w:after="0" w:line="240" w:lineRule="auto"/>
        <w:ind w:left="708" w:hanging="708"/>
        <w:jc w:val="both"/>
        <w:rPr>
          <w:sz w:val="24"/>
          <w:szCs w:val="24"/>
        </w:rPr>
      </w:pPr>
    </w:p>
    <w:p w14:paraId="74A727B8" w14:textId="772433BD" w:rsidR="007E3607" w:rsidRDefault="00D96976" w:rsidP="007E3607">
      <w:pPr>
        <w:spacing w:after="0" w:line="240" w:lineRule="auto"/>
        <w:ind w:left="708" w:hanging="708"/>
        <w:jc w:val="both"/>
        <w:rPr>
          <w:sz w:val="24"/>
          <w:szCs w:val="24"/>
        </w:rPr>
      </w:pPr>
      <w:r w:rsidRPr="007F68D3">
        <w:rPr>
          <w:sz w:val="24"/>
          <w:szCs w:val="24"/>
        </w:rPr>
        <w:t>3</w:t>
      </w:r>
      <w:r w:rsidR="007E3607" w:rsidRPr="007F68D3">
        <w:rPr>
          <w:sz w:val="24"/>
          <w:szCs w:val="24"/>
        </w:rPr>
        <w:t xml:space="preserve">. </w:t>
      </w:r>
      <w:r w:rsidR="007E3607" w:rsidRPr="007F68D3">
        <w:rPr>
          <w:sz w:val="24"/>
          <w:szCs w:val="24"/>
        </w:rPr>
        <w:tab/>
      </w:r>
      <w:r w:rsidR="007E3607" w:rsidRPr="007F68D3">
        <w:rPr>
          <w:b/>
          <w:sz w:val="24"/>
          <w:szCs w:val="24"/>
        </w:rPr>
        <w:t>Podklady pro fakultu/garanta</w:t>
      </w:r>
      <w:r w:rsidR="007E3607" w:rsidRPr="007F68D3">
        <w:rPr>
          <w:sz w:val="24"/>
          <w:szCs w:val="24"/>
        </w:rPr>
        <w:t xml:space="preserve"> – OKVA skrze SIS odesílá formulář Vlastní hodnotící zprávy (včetně nahraných datových podkladů) garantovi</w:t>
      </w:r>
      <w:r w:rsidR="007F68D3">
        <w:rPr>
          <w:sz w:val="24"/>
          <w:szCs w:val="24"/>
        </w:rPr>
        <w:t>/</w:t>
      </w:r>
      <w:proofErr w:type="spellStart"/>
      <w:r w:rsidR="007F68D3">
        <w:rPr>
          <w:sz w:val="24"/>
          <w:szCs w:val="24"/>
        </w:rPr>
        <w:t>garantce</w:t>
      </w:r>
      <w:proofErr w:type="spellEnd"/>
      <w:r w:rsidR="007E3607" w:rsidRPr="007F68D3">
        <w:rPr>
          <w:sz w:val="24"/>
          <w:szCs w:val="24"/>
        </w:rPr>
        <w:t xml:space="preserve"> SP</w:t>
      </w:r>
    </w:p>
    <w:p w14:paraId="42E1C03D" w14:textId="77777777" w:rsidR="007F68D3" w:rsidRPr="007F68D3" w:rsidRDefault="007F68D3" w:rsidP="007E3607">
      <w:pPr>
        <w:spacing w:after="0" w:line="240" w:lineRule="auto"/>
        <w:ind w:left="708" w:hanging="708"/>
        <w:jc w:val="both"/>
        <w:rPr>
          <w:sz w:val="24"/>
          <w:szCs w:val="24"/>
        </w:rPr>
      </w:pPr>
    </w:p>
    <w:p w14:paraId="4BABC1CB" w14:textId="488D51DB" w:rsidR="007E3607" w:rsidRDefault="00D96976" w:rsidP="007E3607">
      <w:pPr>
        <w:spacing w:after="0" w:line="240" w:lineRule="auto"/>
        <w:jc w:val="both"/>
        <w:rPr>
          <w:noProof/>
          <w:sz w:val="24"/>
          <w:szCs w:val="24"/>
          <w:lang w:eastAsia="cs-CZ"/>
        </w:rPr>
      </w:pPr>
      <w:r w:rsidRPr="00320259">
        <w:rPr>
          <w:sz w:val="24"/>
          <w:szCs w:val="24"/>
        </w:rPr>
        <w:t>4.</w:t>
      </w:r>
      <w:r w:rsidR="007E3607" w:rsidRPr="00320259">
        <w:rPr>
          <w:sz w:val="24"/>
          <w:szCs w:val="24"/>
        </w:rPr>
        <w:t xml:space="preserve"> </w:t>
      </w:r>
      <w:r w:rsidR="007E3607" w:rsidRPr="00320259">
        <w:rPr>
          <w:sz w:val="24"/>
          <w:szCs w:val="24"/>
        </w:rPr>
        <w:tab/>
      </w:r>
      <w:r w:rsidR="007E3607" w:rsidRPr="00320259">
        <w:rPr>
          <w:b/>
          <w:sz w:val="24"/>
          <w:szCs w:val="24"/>
        </w:rPr>
        <w:t>Vlastní hodnotící zpráva o SP</w:t>
      </w:r>
      <w:r w:rsidR="007E3607" w:rsidRPr="00320259">
        <w:rPr>
          <w:noProof/>
          <w:sz w:val="24"/>
          <w:szCs w:val="24"/>
          <w:lang w:eastAsia="cs-CZ"/>
        </w:rPr>
        <w:t xml:space="preserve"> – garant</w:t>
      </w:r>
      <w:r w:rsidR="007F68D3" w:rsidRPr="00320259">
        <w:rPr>
          <w:noProof/>
          <w:sz w:val="24"/>
          <w:szCs w:val="24"/>
          <w:lang w:eastAsia="cs-CZ"/>
        </w:rPr>
        <w:t>/ka</w:t>
      </w:r>
      <w:r w:rsidR="007E3607" w:rsidRPr="00320259">
        <w:rPr>
          <w:noProof/>
          <w:sz w:val="24"/>
          <w:szCs w:val="24"/>
          <w:lang w:eastAsia="cs-CZ"/>
        </w:rPr>
        <w:t xml:space="preserve"> v SIS vyplní formulář Vlastní hodnotící zprávy</w:t>
      </w:r>
    </w:p>
    <w:p w14:paraId="708A1DCA" w14:textId="77777777" w:rsidR="007F68D3" w:rsidRPr="007F68D3" w:rsidRDefault="007F68D3" w:rsidP="007E3607">
      <w:pPr>
        <w:spacing w:after="0" w:line="240" w:lineRule="auto"/>
        <w:jc w:val="both"/>
        <w:rPr>
          <w:noProof/>
          <w:sz w:val="24"/>
          <w:szCs w:val="24"/>
          <w:lang w:eastAsia="cs-CZ"/>
        </w:rPr>
      </w:pPr>
    </w:p>
    <w:p w14:paraId="17365DA5" w14:textId="44154EFF" w:rsidR="007E3607" w:rsidRDefault="00D96976" w:rsidP="007E3607">
      <w:pPr>
        <w:spacing w:after="0" w:line="240" w:lineRule="auto"/>
        <w:ind w:left="705" w:hanging="705"/>
        <w:jc w:val="both"/>
        <w:rPr>
          <w:noProof/>
          <w:sz w:val="24"/>
          <w:szCs w:val="24"/>
          <w:lang w:eastAsia="cs-CZ"/>
        </w:rPr>
      </w:pPr>
      <w:r w:rsidRPr="007F68D3">
        <w:rPr>
          <w:noProof/>
          <w:sz w:val="24"/>
          <w:szCs w:val="24"/>
          <w:lang w:eastAsia="cs-CZ"/>
        </w:rPr>
        <w:t>5</w:t>
      </w:r>
      <w:r w:rsidR="007E3607" w:rsidRPr="007F68D3">
        <w:rPr>
          <w:noProof/>
          <w:sz w:val="24"/>
          <w:szCs w:val="24"/>
          <w:lang w:eastAsia="cs-CZ"/>
        </w:rPr>
        <w:t>.</w:t>
      </w:r>
      <w:r w:rsidR="007E3607" w:rsidRPr="007F68D3">
        <w:rPr>
          <w:noProof/>
          <w:sz w:val="24"/>
          <w:szCs w:val="24"/>
          <w:lang w:eastAsia="cs-CZ"/>
        </w:rPr>
        <w:tab/>
      </w:r>
      <w:r w:rsidR="007E3607" w:rsidRPr="007F68D3">
        <w:rPr>
          <w:b/>
          <w:noProof/>
          <w:sz w:val="24"/>
          <w:szCs w:val="24"/>
          <w:lang w:eastAsia="cs-CZ"/>
        </w:rPr>
        <w:t>První vyhodnocení</w:t>
      </w:r>
      <w:r w:rsidR="007E3607" w:rsidRPr="007F68D3">
        <w:rPr>
          <w:noProof/>
          <w:sz w:val="24"/>
          <w:szCs w:val="24"/>
          <w:lang w:eastAsia="cs-CZ"/>
        </w:rPr>
        <w:t xml:space="preserve"> – panel RVH v rámci SIS interně provede první vyhodnocení Vlastní hodnotící zprávy </w:t>
      </w:r>
    </w:p>
    <w:p w14:paraId="00845446" w14:textId="77777777" w:rsidR="007F68D3" w:rsidRPr="007F68D3" w:rsidRDefault="007F68D3" w:rsidP="007E3607">
      <w:pPr>
        <w:spacing w:after="0" w:line="240" w:lineRule="auto"/>
        <w:ind w:left="705" w:hanging="705"/>
        <w:jc w:val="both"/>
        <w:rPr>
          <w:noProof/>
          <w:sz w:val="24"/>
          <w:szCs w:val="24"/>
          <w:lang w:eastAsia="cs-CZ"/>
        </w:rPr>
      </w:pPr>
    </w:p>
    <w:p w14:paraId="1BB32EB4" w14:textId="51669CD9" w:rsidR="007E3607" w:rsidRDefault="007E3607" w:rsidP="007E3607">
      <w:pPr>
        <w:spacing w:after="0" w:line="240" w:lineRule="auto"/>
        <w:ind w:left="705" w:hanging="705"/>
        <w:jc w:val="both"/>
        <w:rPr>
          <w:sz w:val="24"/>
          <w:szCs w:val="24"/>
        </w:rPr>
      </w:pPr>
      <w:r w:rsidRPr="007F68D3">
        <w:rPr>
          <w:sz w:val="24"/>
          <w:szCs w:val="24"/>
        </w:rPr>
        <w:t>(</w:t>
      </w:r>
      <w:r w:rsidR="00D96976" w:rsidRPr="007F68D3">
        <w:rPr>
          <w:sz w:val="24"/>
          <w:szCs w:val="24"/>
        </w:rPr>
        <w:t>6</w:t>
      </w:r>
      <w:r w:rsidRPr="007F68D3">
        <w:rPr>
          <w:sz w:val="24"/>
          <w:szCs w:val="24"/>
        </w:rPr>
        <w:t>.)</w:t>
      </w:r>
      <w:r w:rsidRPr="007F68D3">
        <w:rPr>
          <w:b/>
          <w:sz w:val="24"/>
          <w:szCs w:val="24"/>
        </w:rPr>
        <w:t xml:space="preserve"> </w:t>
      </w:r>
      <w:r w:rsidRPr="007F68D3">
        <w:rPr>
          <w:b/>
          <w:sz w:val="24"/>
          <w:szCs w:val="24"/>
        </w:rPr>
        <w:tab/>
        <w:t>Rozhodnutí o externím hodnotiteli</w:t>
      </w:r>
      <w:r w:rsidR="00D96976" w:rsidRPr="007F68D3">
        <w:rPr>
          <w:b/>
          <w:sz w:val="24"/>
          <w:szCs w:val="24"/>
        </w:rPr>
        <w:t xml:space="preserve"> </w:t>
      </w:r>
      <w:r w:rsidRPr="007F68D3">
        <w:rPr>
          <w:sz w:val="24"/>
          <w:szCs w:val="24"/>
        </w:rPr>
        <w:t>– panel RVH se na základě prvního vyhodnocení  rozhodne, zda chce povolat externího hodnotitele, případně vybere hodnotitele a dá mu vlastní zadání</w:t>
      </w:r>
      <w:r w:rsidR="008B65BF" w:rsidRPr="007F68D3">
        <w:rPr>
          <w:sz w:val="24"/>
          <w:szCs w:val="24"/>
        </w:rPr>
        <w:t>;</w:t>
      </w:r>
      <w:r w:rsidRPr="007F68D3">
        <w:rPr>
          <w:sz w:val="24"/>
          <w:szCs w:val="24"/>
        </w:rPr>
        <w:t xml:space="preserve"> oslovení hodnotitele a předání jeho posudku administruje OKVA</w:t>
      </w:r>
    </w:p>
    <w:p w14:paraId="689C03DA" w14:textId="77777777" w:rsidR="007F68D3" w:rsidRPr="007F68D3" w:rsidRDefault="007F68D3" w:rsidP="007E3607">
      <w:pPr>
        <w:spacing w:after="0" w:line="240" w:lineRule="auto"/>
        <w:ind w:left="705" w:hanging="705"/>
        <w:jc w:val="both"/>
        <w:rPr>
          <w:b/>
          <w:sz w:val="24"/>
          <w:szCs w:val="24"/>
        </w:rPr>
      </w:pPr>
    </w:p>
    <w:p w14:paraId="441365DD" w14:textId="4975A9AA" w:rsidR="007E3607" w:rsidRDefault="007E3607" w:rsidP="007E3607">
      <w:pPr>
        <w:spacing w:after="0" w:line="240" w:lineRule="auto"/>
        <w:ind w:left="705" w:hanging="705"/>
        <w:jc w:val="both"/>
        <w:rPr>
          <w:sz w:val="24"/>
          <w:szCs w:val="24"/>
        </w:rPr>
      </w:pPr>
      <w:r w:rsidRPr="00320259">
        <w:rPr>
          <w:sz w:val="24"/>
          <w:szCs w:val="24"/>
        </w:rPr>
        <w:t>(</w:t>
      </w:r>
      <w:r w:rsidR="00D96976" w:rsidRPr="00320259">
        <w:rPr>
          <w:sz w:val="24"/>
          <w:szCs w:val="24"/>
        </w:rPr>
        <w:t>7</w:t>
      </w:r>
      <w:r w:rsidRPr="00320259">
        <w:rPr>
          <w:sz w:val="24"/>
          <w:szCs w:val="24"/>
        </w:rPr>
        <w:t xml:space="preserve">.) </w:t>
      </w:r>
      <w:r w:rsidRPr="00320259">
        <w:rPr>
          <w:sz w:val="24"/>
          <w:szCs w:val="24"/>
        </w:rPr>
        <w:tab/>
      </w:r>
      <w:r w:rsidRPr="00320259">
        <w:rPr>
          <w:b/>
          <w:sz w:val="24"/>
          <w:szCs w:val="24"/>
        </w:rPr>
        <w:t>Rozhodnutí o konání společného jednání</w:t>
      </w:r>
      <w:r w:rsidRPr="00320259">
        <w:rPr>
          <w:sz w:val="24"/>
          <w:szCs w:val="24"/>
        </w:rPr>
        <w:t xml:space="preserve"> – panel RVH se na základě prvního vyhodnocení  rozhodne, zda chce realizovat společné jednání s</w:t>
      </w:r>
      <w:r w:rsidR="007F68D3" w:rsidRPr="00320259">
        <w:rPr>
          <w:sz w:val="24"/>
          <w:szCs w:val="24"/>
        </w:rPr>
        <w:t> </w:t>
      </w:r>
      <w:r w:rsidRPr="00320259">
        <w:rPr>
          <w:sz w:val="24"/>
          <w:szCs w:val="24"/>
        </w:rPr>
        <w:t>garantem</w:t>
      </w:r>
      <w:r w:rsidR="007F68D3" w:rsidRPr="00320259">
        <w:rPr>
          <w:sz w:val="24"/>
          <w:szCs w:val="24"/>
        </w:rPr>
        <w:t>/</w:t>
      </w:r>
      <w:proofErr w:type="spellStart"/>
      <w:r w:rsidR="007F68D3" w:rsidRPr="00320259">
        <w:rPr>
          <w:sz w:val="24"/>
          <w:szCs w:val="24"/>
        </w:rPr>
        <w:t>garantkou</w:t>
      </w:r>
      <w:proofErr w:type="spellEnd"/>
      <w:r w:rsidRPr="00320259">
        <w:rPr>
          <w:sz w:val="24"/>
          <w:szCs w:val="24"/>
        </w:rPr>
        <w:t xml:space="preserve"> a zástupci fakulty, případné jednání organizačně zajišťuje OKVA ve spolupráci s fakultním koordinátorem</w:t>
      </w:r>
      <w:r w:rsidR="007F68D3" w:rsidRPr="00320259">
        <w:rPr>
          <w:sz w:val="24"/>
          <w:szCs w:val="24"/>
        </w:rPr>
        <w:t>/</w:t>
      </w:r>
      <w:proofErr w:type="spellStart"/>
      <w:r w:rsidR="007F68D3" w:rsidRPr="00320259">
        <w:rPr>
          <w:sz w:val="24"/>
          <w:szCs w:val="24"/>
        </w:rPr>
        <w:t>torkou</w:t>
      </w:r>
      <w:proofErr w:type="spellEnd"/>
    </w:p>
    <w:p w14:paraId="41FAAABC" w14:textId="77777777" w:rsidR="007F68D3" w:rsidRPr="007F68D3" w:rsidRDefault="007F68D3" w:rsidP="007E3607">
      <w:pPr>
        <w:spacing w:after="0" w:line="240" w:lineRule="auto"/>
        <w:ind w:left="705" w:hanging="705"/>
        <w:jc w:val="both"/>
        <w:rPr>
          <w:sz w:val="24"/>
          <w:szCs w:val="24"/>
        </w:rPr>
      </w:pPr>
    </w:p>
    <w:p w14:paraId="3737AB26" w14:textId="0E3165F8" w:rsidR="007E3607" w:rsidRDefault="00D96976" w:rsidP="007E3607">
      <w:pPr>
        <w:spacing w:after="0" w:line="240" w:lineRule="auto"/>
        <w:ind w:left="705" w:hanging="705"/>
        <w:jc w:val="both"/>
        <w:rPr>
          <w:sz w:val="24"/>
          <w:szCs w:val="24"/>
        </w:rPr>
      </w:pPr>
      <w:r w:rsidRPr="007F68D3">
        <w:rPr>
          <w:sz w:val="24"/>
          <w:szCs w:val="24"/>
        </w:rPr>
        <w:t>8</w:t>
      </w:r>
      <w:r w:rsidR="007E3607" w:rsidRPr="007F68D3">
        <w:rPr>
          <w:sz w:val="24"/>
          <w:szCs w:val="24"/>
        </w:rPr>
        <w:t>.</w:t>
      </w:r>
      <w:r w:rsidR="007E3607" w:rsidRPr="007F68D3">
        <w:rPr>
          <w:sz w:val="24"/>
          <w:szCs w:val="24"/>
        </w:rPr>
        <w:tab/>
      </w:r>
      <w:r w:rsidR="007E3607" w:rsidRPr="007F68D3">
        <w:rPr>
          <w:b/>
          <w:sz w:val="24"/>
          <w:szCs w:val="24"/>
        </w:rPr>
        <w:t>Návrh zprávy o hodnocení SP</w:t>
      </w:r>
      <w:r w:rsidR="007E3607" w:rsidRPr="007F68D3">
        <w:rPr>
          <w:sz w:val="24"/>
          <w:szCs w:val="24"/>
        </w:rPr>
        <w:t xml:space="preserve"> – panel RVH v SIS vytvoří Návrh zprávy o hodnocení SP, včetně části určené ke zveřejnění </w:t>
      </w:r>
    </w:p>
    <w:p w14:paraId="18218475" w14:textId="77777777" w:rsidR="007F68D3" w:rsidRPr="007F68D3" w:rsidRDefault="007F68D3" w:rsidP="007E3607">
      <w:pPr>
        <w:spacing w:after="0" w:line="240" w:lineRule="auto"/>
        <w:ind w:left="705" w:hanging="705"/>
        <w:jc w:val="both"/>
        <w:rPr>
          <w:sz w:val="24"/>
          <w:szCs w:val="24"/>
        </w:rPr>
      </w:pPr>
    </w:p>
    <w:p w14:paraId="6DAD9ECD" w14:textId="456BBCC3" w:rsidR="007E3607" w:rsidRDefault="00D96976" w:rsidP="007E3607">
      <w:pPr>
        <w:spacing w:after="0" w:line="240" w:lineRule="auto"/>
        <w:ind w:left="708" w:hanging="708"/>
        <w:jc w:val="both"/>
        <w:rPr>
          <w:sz w:val="24"/>
          <w:szCs w:val="24"/>
        </w:rPr>
      </w:pPr>
      <w:r w:rsidRPr="007F68D3">
        <w:rPr>
          <w:sz w:val="24"/>
          <w:szCs w:val="24"/>
          <w:highlight w:val="yellow"/>
        </w:rPr>
        <w:t>9</w:t>
      </w:r>
      <w:r w:rsidR="007E3607" w:rsidRPr="007F68D3">
        <w:rPr>
          <w:sz w:val="24"/>
          <w:szCs w:val="24"/>
          <w:highlight w:val="yellow"/>
        </w:rPr>
        <w:t xml:space="preserve">. </w:t>
      </w:r>
      <w:r w:rsidR="007E3607" w:rsidRPr="007F68D3">
        <w:rPr>
          <w:sz w:val="24"/>
          <w:szCs w:val="24"/>
          <w:highlight w:val="yellow"/>
        </w:rPr>
        <w:tab/>
      </w:r>
      <w:r w:rsidR="007E3607" w:rsidRPr="007F68D3">
        <w:rPr>
          <w:b/>
          <w:sz w:val="24"/>
          <w:szCs w:val="24"/>
          <w:highlight w:val="yellow"/>
        </w:rPr>
        <w:t>Předložení návrhu zprávy garantovi a děkanovi fakulty</w:t>
      </w:r>
      <w:r w:rsidR="007E3607" w:rsidRPr="007F68D3">
        <w:rPr>
          <w:sz w:val="24"/>
          <w:szCs w:val="24"/>
          <w:highlight w:val="yellow"/>
        </w:rPr>
        <w:t xml:space="preserve"> – jak garant</w:t>
      </w:r>
      <w:r w:rsidR="007F68D3">
        <w:rPr>
          <w:sz w:val="24"/>
          <w:szCs w:val="24"/>
          <w:highlight w:val="yellow"/>
        </w:rPr>
        <w:t>/</w:t>
      </w:r>
      <w:proofErr w:type="spellStart"/>
      <w:r w:rsidR="007F68D3">
        <w:rPr>
          <w:sz w:val="24"/>
          <w:szCs w:val="24"/>
          <w:highlight w:val="yellow"/>
        </w:rPr>
        <w:t>ka</w:t>
      </w:r>
      <w:proofErr w:type="spellEnd"/>
      <w:r w:rsidR="007E3607" w:rsidRPr="007F68D3">
        <w:rPr>
          <w:sz w:val="24"/>
          <w:szCs w:val="24"/>
          <w:highlight w:val="yellow"/>
        </w:rPr>
        <w:t xml:space="preserve"> i děkan</w:t>
      </w:r>
      <w:r w:rsidR="007F68D3">
        <w:rPr>
          <w:sz w:val="24"/>
          <w:szCs w:val="24"/>
          <w:highlight w:val="yellow"/>
        </w:rPr>
        <w:t>/</w:t>
      </w:r>
      <w:proofErr w:type="spellStart"/>
      <w:r w:rsidR="007F68D3">
        <w:rPr>
          <w:sz w:val="24"/>
          <w:szCs w:val="24"/>
          <w:highlight w:val="yellow"/>
        </w:rPr>
        <w:t>ka</w:t>
      </w:r>
      <w:proofErr w:type="spellEnd"/>
      <w:r w:rsidR="007E3607" w:rsidRPr="007F68D3">
        <w:rPr>
          <w:sz w:val="24"/>
          <w:szCs w:val="24"/>
          <w:highlight w:val="yellow"/>
        </w:rPr>
        <w:t xml:space="preserve"> mají právo vidět Návrh zprávy o hodnocení SP, jak jej vypracoval panel RVH, a k tomuto návrhu v případě potřeby doplnit své komentáře</w:t>
      </w:r>
    </w:p>
    <w:p w14:paraId="51356F89" w14:textId="77777777" w:rsidR="007F68D3" w:rsidRPr="007F68D3" w:rsidRDefault="007F68D3" w:rsidP="007E3607">
      <w:pPr>
        <w:spacing w:after="0" w:line="240" w:lineRule="auto"/>
        <w:ind w:left="708" w:hanging="708"/>
        <w:jc w:val="both"/>
        <w:rPr>
          <w:sz w:val="24"/>
          <w:szCs w:val="24"/>
        </w:rPr>
      </w:pPr>
    </w:p>
    <w:p w14:paraId="7542EFE2" w14:textId="77777777" w:rsidR="007F68D3" w:rsidRDefault="00D96976" w:rsidP="007E3607">
      <w:pPr>
        <w:spacing w:after="0" w:line="240" w:lineRule="auto"/>
        <w:ind w:left="708" w:hanging="708"/>
        <w:jc w:val="both"/>
        <w:rPr>
          <w:sz w:val="24"/>
          <w:szCs w:val="24"/>
        </w:rPr>
      </w:pPr>
      <w:r w:rsidRPr="007F68D3">
        <w:rPr>
          <w:sz w:val="24"/>
          <w:szCs w:val="24"/>
        </w:rPr>
        <w:t>10</w:t>
      </w:r>
      <w:r w:rsidR="007E3607" w:rsidRPr="007F68D3">
        <w:rPr>
          <w:sz w:val="24"/>
          <w:szCs w:val="24"/>
        </w:rPr>
        <w:t xml:space="preserve">. </w:t>
      </w:r>
      <w:r w:rsidR="007E3607" w:rsidRPr="007F68D3">
        <w:rPr>
          <w:sz w:val="24"/>
          <w:szCs w:val="24"/>
        </w:rPr>
        <w:tab/>
      </w:r>
      <w:r w:rsidR="007E3607" w:rsidRPr="007F68D3">
        <w:rPr>
          <w:b/>
          <w:sz w:val="24"/>
          <w:szCs w:val="24"/>
        </w:rPr>
        <w:t>Zpráva o hodnocení SP + zveřejnění shrnutí</w:t>
      </w:r>
      <w:r w:rsidR="007E3607" w:rsidRPr="007F68D3">
        <w:rPr>
          <w:sz w:val="24"/>
          <w:szCs w:val="24"/>
        </w:rPr>
        <w:t xml:space="preserve"> – návrh zprávy je spolu s případnými komentáři děkana a garanta skrze SIS předložen RVH, jeho schválením vzniká Zpráva o hodnocení SP, jejíž veřejná část je obratem zveřejněna </w:t>
      </w:r>
    </w:p>
    <w:p w14:paraId="38B2220C" w14:textId="2C9BEF95" w:rsidR="007E3607" w:rsidRPr="007F68D3" w:rsidRDefault="007E3607" w:rsidP="007E3607">
      <w:pPr>
        <w:spacing w:after="0" w:line="240" w:lineRule="auto"/>
        <w:ind w:left="708" w:hanging="708"/>
        <w:jc w:val="both"/>
        <w:rPr>
          <w:sz w:val="24"/>
          <w:szCs w:val="24"/>
        </w:rPr>
      </w:pPr>
      <w:r w:rsidRPr="007F68D3">
        <w:rPr>
          <w:sz w:val="24"/>
          <w:szCs w:val="24"/>
        </w:rPr>
        <w:t xml:space="preserve"> </w:t>
      </w:r>
    </w:p>
    <w:p w14:paraId="24D0FEB4" w14:textId="36575D25" w:rsidR="007E3607" w:rsidRPr="007F68D3" w:rsidRDefault="007E3607" w:rsidP="007E3607">
      <w:pPr>
        <w:spacing w:after="0" w:line="240" w:lineRule="auto"/>
        <w:ind w:left="708" w:hanging="708"/>
        <w:jc w:val="both"/>
        <w:rPr>
          <w:sz w:val="24"/>
          <w:szCs w:val="24"/>
        </w:rPr>
      </w:pPr>
      <w:r w:rsidRPr="007F68D3">
        <w:rPr>
          <w:sz w:val="24"/>
          <w:szCs w:val="24"/>
        </w:rPr>
        <w:t>1</w:t>
      </w:r>
      <w:r w:rsidR="00D96976" w:rsidRPr="007F68D3">
        <w:rPr>
          <w:sz w:val="24"/>
          <w:szCs w:val="24"/>
        </w:rPr>
        <w:t>1</w:t>
      </w:r>
      <w:r w:rsidRPr="007F68D3">
        <w:rPr>
          <w:sz w:val="24"/>
          <w:szCs w:val="24"/>
        </w:rPr>
        <w:t xml:space="preserve">. </w:t>
      </w:r>
      <w:r w:rsidRPr="007F68D3">
        <w:rPr>
          <w:sz w:val="24"/>
          <w:szCs w:val="24"/>
        </w:rPr>
        <w:tab/>
      </w:r>
      <w:r w:rsidRPr="007F68D3">
        <w:rPr>
          <w:b/>
          <w:sz w:val="24"/>
          <w:szCs w:val="24"/>
        </w:rPr>
        <w:t xml:space="preserve">Reflexe výsledků </w:t>
      </w:r>
      <w:r w:rsidRPr="007F68D3">
        <w:rPr>
          <w:sz w:val="24"/>
          <w:szCs w:val="24"/>
        </w:rPr>
        <w:t xml:space="preserve">– </w:t>
      </w:r>
      <w:r w:rsidR="00B53FAD" w:rsidRPr="007F68D3">
        <w:rPr>
          <w:sz w:val="24"/>
          <w:szCs w:val="24"/>
        </w:rPr>
        <w:t>výsledky hodnocení jsou podnětem pro další zlepšování studijního programu (formativní funkce hodnocení) a stávají se jedním z podkladů pro další procesy hodnocení a schvalování SP</w:t>
      </w:r>
    </w:p>
    <w:p w14:paraId="509D2DC1" w14:textId="38F132BC" w:rsidR="008E0431" w:rsidRDefault="008E0431" w:rsidP="007E3607">
      <w:pPr>
        <w:spacing w:after="0" w:line="240" w:lineRule="auto"/>
        <w:ind w:left="708" w:hanging="708"/>
        <w:jc w:val="both"/>
        <w:rPr>
          <w:sz w:val="20"/>
          <w:szCs w:val="20"/>
        </w:rPr>
      </w:pPr>
    </w:p>
    <w:p w14:paraId="3FB9E685" w14:textId="59CD59C0" w:rsidR="008E0431" w:rsidRDefault="008E0431" w:rsidP="007F68D3">
      <w:pPr>
        <w:spacing w:after="0" w:line="240" w:lineRule="auto"/>
        <w:jc w:val="both"/>
        <w:rPr>
          <w:sz w:val="20"/>
          <w:szCs w:val="20"/>
        </w:rPr>
      </w:pPr>
    </w:p>
    <w:p w14:paraId="03FECA38" w14:textId="7A127BDB" w:rsidR="006B3605" w:rsidRDefault="00320259" w:rsidP="006F1E01">
      <w:pPr>
        <w:spacing w:after="0" w:line="240" w:lineRule="auto"/>
      </w:pPr>
      <w:r>
        <w:rPr>
          <w:noProof/>
          <w:lang w:eastAsia="cs-CZ"/>
        </w:rPr>
        <w:lastRenderedPageBreak/>
        <w:drawing>
          <wp:inline distT="0" distB="0" distL="0" distR="0" wp14:anchorId="32268854" wp14:editId="2972C316">
            <wp:extent cx="5760720" cy="37992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8888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07D7D" w14:textId="77777777" w:rsidR="006B3605" w:rsidRDefault="006B3605" w:rsidP="007E3607">
      <w:pPr>
        <w:spacing w:after="0" w:line="240" w:lineRule="auto"/>
      </w:pPr>
    </w:p>
    <w:p w14:paraId="07FB18A1" w14:textId="77777777" w:rsidR="006B3605" w:rsidRDefault="006B3605" w:rsidP="007E3607">
      <w:pPr>
        <w:spacing w:after="0" w:line="240" w:lineRule="auto"/>
      </w:pPr>
    </w:p>
    <w:p w14:paraId="46EC8166" w14:textId="77777777" w:rsidR="006B3605" w:rsidRDefault="006B3605" w:rsidP="007E3607">
      <w:pPr>
        <w:spacing w:after="0" w:line="240" w:lineRule="auto"/>
      </w:pPr>
    </w:p>
    <w:p w14:paraId="7A2D06A2" w14:textId="77777777" w:rsidR="006B3605" w:rsidRDefault="006B3605" w:rsidP="007E3607">
      <w:pPr>
        <w:spacing w:after="0" w:line="240" w:lineRule="auto"/>
      </w:pPr>
    </w:p>
    <w:p w14:paraId="2C647A3A" w14:textId="77777777" w:rsidR="006B3605" w:rsidRDefault="006B3605" w:rsidP="007E3607">
      <w:pPr>
        <w:spacing w:after="0" w:line="240" w:lineRule="auto"/>
      </w:pPr>
      <w:bookmarkStart w:id="0" w:name="_GoBack"/>
      <w:bookmarkEnd w:id="0"/>
    </w:p>
    <w:p w14:paraId="25B1C2D6" w14:textId="77777777" w:rsidR="006B3605" w:rsidRDefault="006B3605" w:rsidP="007E3607">
      <w:pPr>
        <w:spacing w:after="0" w:line="240" w:lineRule="auto"/>
      </w:pPr>
    </w:p>
    <w:p w14:paraId="2F8C5553" w14:textId="77777777" w:rsidR="006B3605" w:rsidRDefault="006B3605" w:rsidP="007E3607">
      <w:pPr>
        <w:spacing w:after="0" w:line="240" w:lineRule="auto"/>
      </w:pPr>
    </w:p>
    <w:p w14:paraId="35B212DE" w14:textId="77777777" w:rsidR="006B3605" w:rsidRDefault="006B3605" w:rsidP="007E3607">
      <w:pPr>
        <w:spacing w:after="0" w:line="240" w:lineRule="auto"/>
      </w:pPr>
    </w:p>
    <w:p w14:paraId="0B8A8D97" w14:textId="77777777" w:rsidR="006B3605" w:rsidRDefault="006B3605" w:rsidP="007E3607">
      <w:pPr>
        <w:spacing w:after="0" w:line="240" w:lineRule="auto"/>
      </w:pPr>
    </w:p>
    <w:p w14:paraId="5D66A382" w14:textId="77777777" w:rsidR="006B3605" w:rsidRDefault="006B3605" w:rsidP="007E3607">
      <w:pPr>
        <w:spacing w:after="0" w:line="240" w:lineRule="auto"/>
      </w:pPr>
    </w:p>
    <w:p w14:paraId="459BA145" w14:textId="77777777" w:rsidR="006B3605" w:rsidRDefault="006B3605" w:rsidP="007E3607">
      <w:pPr>
        <w:spacing w:after="0" w:line="240" w:lineRule="auto"/>
      </w:pPr>
    </w:p>
    <w:p w14:paraId="7E86B53F" w14:textId="77777777" w:rsidR="006B3605" w:rsidRDefault="006B3605" w:rsidP="007E3607">
      <w:pPr>
        <w:spacing w:after="0" w:line="240" w:lineRule="auto"/>
      </w:pPr>
    </w:p>
    <w:p w14:paraId="10E42248" w14:textId="77777777" w:rsidR="006B3605" w:rsidRDefault="006B3605" w:rsidP="007E3607">
      <w:pPr>
        <w:spacing w:after="0" w:line="240" w:lineRule="auto"/>
      </w:pPr>
    </w:p>
    <w:p w14:paraId="1B03E951" w14:textId="77777777" w:rsidR="006B3605" w:rsidRDefault="006B3605" w:rsidP="007E3607">
      <w:pPr>
        <w:spacing w:after="0" w:line="240" w:lineRule="auto"/>
      </w:pPr>
    </w:p>
    <w:p w14:paraId="001A9502" w14:textId="77777777" w:rsidR="006B3605" w:rsidRDefault="006B3605" w:rsidP="007E3607">
      <w:pPr>
        <w:spacing w:after="0" w:line="240" w:lineRule="auto"/>
      </w:pPr>
    </w:p>
    <w:p w14:paraId="16D31345" w14:textId="77777777" w:rsidR="006B3605" w:rsidRDefault="006B3605" w:rsidP="007E3607">
      <w:pPr>
        <w:spacing w:after="0" w:line="240" w:lineRule="auto"/>
      </w:pPr>
    </w:p>
    <w:p w14:paraId="3A96F19F" w14:textId="77777777" w:rsidR="006B3605" w:rsidRDefault="006B3605" w:rsidP="007E3607">
      <w:pPr>
        <w:spacing w:after="0" w:line="240" w:lineRule="auto"/>
      </w:pPr>
    </w:p>
    <w:p w14:paraId="4BC02168" w14:textId="77777777" w:rsidR="006B3605" w:rsidRDefault="006B3605" w:rsidP="007E3607">
      <w:pPr>
        <w:spacing w:after="0" w:line="240" w:lineRule="auto"/>
      </w:pPr>
    </w:p>
    <w:p w14:paraId="24CE6B20" w14:textId="77777777" w:rsidR="006B3605" w:rsidRDefault="006B3605" w:rsidP="007E3607">
      <w:pPr>
        <w:spacing w:after="0" w:line="240" w:lineRule="auto"/>
      </w:pPr>
    </w:p>
    <w:p w14:paraId="1DF06406" w14:textId="77777777" w:rsidR="006B3605" w:rsidRDefault="006B3605" w:rsidP="007E3607">
      <w:pPr>
        <w:spacing w:after="0" w:line="240" w:lineRule="auto"/>
      </w:pPr>
    </w:p>
    <w:p w14:paraId="2A39F2E7" w14:textId="1760CD01" w:rsidR="006B3605" w:rsidRDefault="006B3605" w:rsidP="007E3607">
      <w:pPr>
        <w:spacing w:after="0" w:line="240" w:lineRule="auto"/>
      </w:pPr>
    </w:p>
    <w:sectPr w:rsidR="006B3605" w:rsidSect="0067710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DE056" w14:textId="77777777" w:rsidR="00320259" w:rsidRDefault="00320259" w:rsidP="00EC6157">
      <w:pPr>
        <w:spacing w:after="0" w:line="240" w:lineRule="auto"/>
      </w:pPr>
      <w:r>
        <w:separator/>
      </w:r>
    </w:p>
  </w:endnote>
  <w:endnote w:type="continuationSeparator" w:id="0">
    <w:p w14:paraId="6F3D4765" w14:textId="77777777" w:rsidR="00320259" w:rsidRDefault="00320259" w:rsidP="00EC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958531"/>
      <w:docPartObj>
        <w:docPartGallery w:val="Page Numbers (Bottom of Page)"/>
        <w:docPartUnique/>
      </w:docPartObj>
    </w:sdtPr>
    <w:sdtContent>
      <w:p w14:paraId="5FBD2366" w14:textId="5E1E8A19" w:rsidR="00320259" w:rsidRDefault="003202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614">
          <w:rPr>
            <w:noProof/>
          </w:rPr>
          <w:t>2</w:t>
        </w:r>
        <w:r>
          <w:fldChar w:fldCharType="end"/>
        </w:r>
      </w:p>
    </w:sdtContent>
  </w:sdt>
  <w:p w14:paraId="7603E1FC" w14:textId="77777777" w:rsidR="00320259" w:rsidRDefault="003202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EFFD0" w14:textId="77777777" w:rsidR="00320259" w:rsidRDefault="00320259" w:rsidP="00EC6157">
      <w:pPr>
        <w:spacing w:after="0" w:line="240" w:lineRule="auto"/>
      </w:pPr>
      <w:r>
        <w:separator/>
      </w:r>
    </w:p>
  </w:footnote>
  <w:footnote w:type="continuationSeparator" w:id="0">
    <w:p w14:paraId="27F70495" w14:textId="77777777" w:rsidR="00320259" w:rsidRDefault="00320259" w:rsidP="00EC6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8pt;height:30.6pt;visibility:visible;mso-wrap-style:square" o:bullet="t">
        <v:imagedata r:id="rId1" o:title=""/>
      </v:shape>
    </w:pict>
  </w:numPicBullet>
  <w:abstractNum w:abstractNumId="0" w15:restartNumberingAfterBreak="0">
    <w:nsid w:val="15C27077"/>
    <w:multiLevelType w:val="hybridMultilevel"/>
    <w:tmpl w:val="83829B3A"/>
    <w:lvl w:ilvl="0" w:tplc="A5C897C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1C83"/>
    <w:multiLevelType w:val="hybridMultilevel"/>
    <w:tmpl w:val="024A47CA"/>
    <w:lvl w:ilvl="0" w:tplc="2B585C3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26DB6"/>
    <w:multiLevelType w:val="hybridMultilevel"/>
    <w:tmpl w:val="755CD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27B87"/>
    <w:multiLevelType w:val="hybridMultilevel"/>
    <w:tmpl w:val="BFBE5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42F5F"/>
    <w:multiLevelType w:val="hybridMultilevel"/>
    <w:tmpl w:val="F62474BA"/>
    <w:lvl w:ilvl="0" w:tplc="38381D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51F64"/>
    <w:multiLevelType w:val="hybridMultilevel"/>
    <w:tmpl w:val="382AE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F3367"/>
    <w:multiLevelType w:val="hybridMultilevel"/>
    <w:tmpl w:val="F2927A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F4"/>
    <w:rsid w:val="00004592"/>
    <w:rsid w:val="000375EA"/>
    <w:rsid w:val="00063416"/>
    <w:rsid w:val="00095C60"/>
    <w:rsid w:val="000F5BBC"/>
    <w:rsid w:val="001311BA"/>
    <w:rsid w:val="0018438F"/>
    <w:rsid w:val="00192744"/>
    <w:rsid w:val="00193B77"/>
    <w:rsid w:val="001C0C61"/>
    <w:rsid w:val="001D0E86"/>
    <w:rsid w:val="001F3C40"/>
    <w:rsid w:val="00222961"/>
    <w:rsid w:val="0022477C"/>
    <w:rsid w:val="00225614"/>
    <w:rsid w:val="00235F91"/>
    <w:rsid w:val="00250D81"/>
    <w:rsid w:val="00256A4C"/>
    <w:rsid w:val="00296192"/>
    <w:rsid w:val="002D1A93"/>
    <w:rsid w:val="002E0738"/>
    <w:rsid w:val="00304ABC"/>
    <w:rsid w:val="00320259"/>
    <w:rsid w:val="00322052"/>
    <w:rsid w:val="00337841"/>
    <w:rsid w:val="003548C1"/>
    <w:rsid w:val="00376F9D"/>
    <w:rsid w:val="003E29A0"/>
    <w:rsid w:val="003F24A5"/>
    <w:rsid w:val="00406576"/>
    <w:rsid w:val="00434273"/>
    <w:rsid w:val="00441CFB"/>
    <w:rsid w:val="00452DBF"/>
    <w:rsid w:val="00475481"/>
    <w:rsid w:val="00494746"/>
    <w:rsid w:val="004C3EED"/>
    <w:rsid w:val="004D6D04"/>
    <w:rsid w:val="004E158F"/>
    <w:rsid w:val="00547A68"/>
    <w:rsid w:val="005555D2"/>
    <w:rsid w:val="005606B1"/>
    <w:rsid w:val="00566EC6"/>
    <w:rsid w:val="005967BF"/>
    <w:rsid w:val="005B3F9E"/>
    <w:rsid w:val="005D65C8"/>
    <w:rsid w:val="00604CDF"/>
    <w:rsid w:val="006074FE"/>
    <w:rsid w:val="006265B0"/>
    <w:rsid w:val="0067710B"/>
    <w:rsid w:val="006A05AA"/>
    <w:rsid w:val="006A6B2D"/>
    <w:rsid w:val="006B3605"/>
    <w:rsid w:val="006B3935"/>
    <w:rsid w:val="006C74E9"/>
    <w:rsid w:val="006E4088"/>
    <w:rsid w:val="006F1DEE"/>
    <w:rsid w:val="006F1E01"/>
    <w:rsid w:val="007104CA"/>
    <w:rsid w:val="00711627"/>
    <w:rsid w:val="00733E6E"/>
    <w:rsid w:val="0073525A"/>
    <w:rsid w:val="007C4043"/>
    <w:rsid w:val="007E3607"/>
    <w:rsid w:val="007F68D3"/>
    <w:rsid w:val="00850598"/>
    <w:rsid w:val="00851DF6"/>
    <w:rsid w:val="00877021"/>
    <w:rsid w:val="00885871"/>
    <w:rsid w:val="00893DFC"/>
    <w:rsid w:val="00895AC7"/>
    <w:rsid w:val="008B3950"/>
    <w:rsid w:val="008B65BF"/>
    <w:rsid w:val="008D6CD0"/>
    <w:rsid w:val="008E0431"/>
    <w:rsid w:val="008F682E"/>
    <w:rsid w:val="00912579"/>
    <w:rsid w:val="00951A60"/>
    <w:rsid w:val="00957B41"/>
    <w:rsid w:val="0097780F"/>
    <w:rsid w:val="00984577"/>
    <w:rsid w:val="00992C6D"/>
    <w:rsid w:val="009D2E27"/>
    <w:rsid w:val="009E486D"/>
    <w:rsid w:val="009E5509"/>
    <w:rsid w:val="00A01800"/>
    <w:rsid w:val="00A10AD8"/>
    <w:rsid w:val="00A117D6"/>
    <w:rsid w:val="00A323F8"/>
    <w:rsid w:val="00A4725E"/>
    <w:rsid w:val="00A509AD"/>
    <w:rsid w:val="00A8066F"/>
    <w:rsid w:val="00A93EA7"/>
    <w:rsid w:val="00AA5CEB"/>
    <w:rsid w:val="00AB1163"/>
    <w:rsid w:val="00AC4DD8"/>
    <w:rsid w:val="00AC6FD3"/>
    <w:rsid w:val="00B30A66"/>
    <w:rsid w:val="00B46D32"/>
    <w:rsid w:val="00B53FAD"/>
    <w:rsid w:val="00BB335B"/>
    <w:rsid w:val="00BB69FC"/>
    <w:rsid w:val="00C1102A"/>
    <w:rsid w:val="00C218CA"/>
    <w:rsid w:val="00C2741C"/>
    <w:rsid w:val="00C83612"/>
    <w:rsid w:val="00CA6F93"/>
    <w:rsid w:val="00CD7ADA"/>
    <w:rsid w:val="00CE547F"/>
    <w:rsid w:val="00CE70B7"/>
    <w:rsid w:val="00D10986"/>
    <w:rsid w:val="00D122FF"/>
    <w:rsid w:val="00D34DA9"/>
    <w:rsid w:val="00D45E9B"/>
    <w:rsid w:val="00D922F4"/>
    <w:rsid w:val="00D96976"/>
    <w:rsid w:val="00DC04A0"/>
    <w:rsid w:val="00DF301E"/>
    <w:rsid w:val="00E14A59"/>
    <w:rsid w:val="00E17870"/>
    <w:rsid w:val="00E340A9"/>
    <w:rsid w:val="00E74594"/>
    <w:rsid w:val="00EA16A9"/>
    <w:rsid w:val="00EA1EE6"/>
    <w:rsid w:val="00EB2A3B"/>
    <w:rsid w:val="00EB2D1F"/>
    <w:rsid w:val="00EC6157"/>
    <w:rsid w:val="00ED544D"/>
    <w:rsid w:val="00EF1E56"/>
    <w:rsid w:val="00EF7F06"/>
    <w:rsid w:val="00F07BAB"/>
    <w:rsid w:val="00F71437"/>
    <w:rsid w:val="00F7698A"/>
    <w:rsid w:val="00F96556"/>
    <w:rsid w:val="00FB03EC"/>
    <w:rsid w:val="00FC32B4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B93D91"/>
  <w15:chartTrackingRefBased/>
  <w15:docId w15:val="{43F64864-B420-4A05-AD0D-A573A05A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1EE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6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0986"/>
    <w:rPr>
      <w:color w:val="0000FF"/>
      <w:u w:val="single"/>
    </w:rPr>
  </w:style>
  <w:style w:type="paragraph" w:customStyle="1" w:styleId="Default">
    <w:name w:val="Default"/>
    <w:rsid w:val="00D10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157"/>
  </w:style>
  <w:style w:type="paragraph" w:styleId="Zpat">
    <w:name w:val="footer"/>
    <w:basedOn w:val="Normln"/>
    <w:link w:val="ZpatChar"/>
    <w:uiPriority w:val="99"/>
    <w:unhideWhenUsed/>
    <w:rsid w:val="00EC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157"/>
  </w:style>
  <w:style w:type="paragraph" w:styleId="Textbubliny">
    <w:name w:val="Balloon Text"/>
    <w:basedOn w:val="Normln"/>
    <w:link w:val="TextbublinyChar"/>
    <w:uiPriority w:val="99"/>
    <w:semiHidden/>
    <w:unhideWhenUsed/>
    <w:rsid w:val="006F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DE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A1EE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Bezmezer">
    <w:name w:val="No Spacing"/>
    <w:uiPriority w:val="1"/>
    <w:qFormat/>
    <w:rsid w:val="00EA1EE6"/>
    <w:pPr>
      <w:spacing w:after="0" w:line="240" w:lineRule="auto"/>
    </w:pPr>
  </w:style>
  <w:style w:type="paragraph" w:styleId="Prosttext">
    <w:name w:val="Plain Text"/>
    <w:basedOn w:val="Normln"/>
    <w:link w:val="ProsttextChar"/>
    <w:rsid w:val="00EA1E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A1EE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CAC80C7F</Template>
  <TotalTime>2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Homolka Jakub</dc:creator>
  <cp:keywords/>
  <dc:description/>
  <cp:lastModifiedBy>Homolka Jakub</cp:lastModifiedBy>
  <cp:revision>3</cp:revision>
  <dcterms:created xsi:type="dcterms:W3CDTF">2021-10-05T10:37:00Z</dcterms:created>
  <dcterms:modified xsi:type="dcterms:W3CDTF">2021-10-05T10:38:00Z</dcterms:modified>
</cp:coreProperties>
</file>